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F20D" w14:textId="438F226C" w:rsidR="009A304B" w:rsidRPr="00CC263A" w:rsidRDefault="000C3A7C" w:rsidP="00A435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solid" w:color="auto" w:fill="000000"/>
        <w:jc w:val="center"/>
        <w:rPr>
          <w:rFonts w:ascii="Arial" w:hAnsi="Arial" w:cs="Arial"/>
          <w:b/>
          <w:sz w:val="34"/>
          <w:szCs w:val="34"/>
        </w:rPr>
      </w:pPr>
      <w:proofErr w:type="spellStart"/>
      <w:r>
        <w:rPr>
          <w:rFonts w:ascii="Arial" w:hAnsi="Arial" w:cs="Arial"/>
          <w:b/>
          <w:sz w:val="34"/>
          <w:szCs w:val="34"/>
        </w:rPr>
        <w:t>i</w:t>
      </w:r>
      <w:proofErr w:type="spellEnd"/>
      <w:r>
        <w:rPr>
          <w:rFonts w:ascii="Arial" w:hAnsi="Arial" w:cs="Arial"/>
          <w:b/>
          <w:sz w:val="34"/>
          <w:szCs w:val="34"/>
        </w:rPr>
        <w:t>-STAT</w:t>
      </w:r>
      <w:r w:rsidR="0001285A">
        <w:rPr>
          <w:rFonts w:ascii="Arial" w:hAnsi="Arial" w:cs="Arial"/>
          <w:b/>
          <w:sz w:val="34"/>
          <w:szCs w:val="34"/>
        </w:rPr>
        <w:t xml:space="preserve"> Blood Gases &amp; Electrolytes External QC Program </w:t>
      </w:r>
    </w:p>
    <w:p w14:paraId="6D9CA121" w14:textId="77777777" w:rsidR="009A304B" w:rsidRDefault="009A304B" w:rsidP="009A304B">
      <w:pPr>
        <w:ind w:left="720" w:firstLine="720"/>
        <w:rPr>
          <w:rFonts w:ascii="Arial" w:hAnsi="Arial"/>
          <w:b/>
          <w:sz w:val="24"/>
          <w:u w:val="single"/>
        </w:rPr>
      </w:pPr>
    </w:p>
    <w:p w14:paraId="2CDE68F9" w14:textId="77777777" w:rsidR="009A304B" w:rsidRDefault="007A3491" w:rsidP="009A30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062A09F2"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141.25pt;margin-top:2.9pt;width:270pt;height:32.9pt;z-index:251616256">
            <v:textbox style="mso-next-textbox:#_x0000_s1115">
              <w:txbxContent>
                <w:p w14:paraId="6184C322" w14:textId="540CFCC9" w:rsidR="00AE2B71" w:rsidRPr="0037268B" w:rsidRDefault="00CF098A" w:rsidP="00CF098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EQA Number:</w:t>
                  </w:r>
                </w:p>
                <w:p w14:paraId="3D3EE344" w14:textId="77777777" w:rsidR="00AE2B71" w:rsidRPr="00052E75" w:rsidRDefault="00AE2B71" w:rsidP="009A30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B6DE734" w14:textId="77777777" w:rsidR="009A304B" w:rsidRDefault="009A304B" w:rsidP="009A304B">
      <w:pPr>
        <w:rPr>
          <w:rFonts w:ascii="Arial" w:hAnsi="Arial"/>
          <w:sz w:val="24"/>
        </w:rPr>
      </w:pPr>
    </w:p>
    <w:p w14:paraId="724BB26B" w14:textId="77777777" w:rsidR="00A43524" w:rsidRDefault="00A43524" w:rsidP="009A304B">
      <w:pPr>
        <w:rPr>
          <w:rFonts w:ascii="Arial" w:hAnsi="Arial"/>
          <w:sz w:val="24"/>
        </w:rPr>
      </w:pPr>
    </w:p>
    <w:p w14:paraId="5D08AEE0" w14:textId="77777777" w:rsidR="009A304B" w:rsidRDefault="007A3491" w:rsidP="009A304B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AU"/>
        </w:rPr>
        <w:pict w14:anchorId="15CC3CD8">
          <v:shape id="_x0000_s1352" type="#_x0000_t202" style="position:absolute;margin-left:141.25pt;margin-top:.6pt;width:270pt;height:32.9pt;z-index:251837440">
            <v:textbox style="mso-next-textbox:#_x0000_s1352">
              <w:txbxContent>
                <w:p w14:paraId="3EF0A34C" w14:textId="77777777" w:rsidR="00AE2B71" w:rsidRPr="0037268B" w:rsidRDefault="00AE2B71" w:rsidP="0001285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Operator:</w:t>
                  </w:r>
                </w:p>
                <w:p w14:paraId="30B5781F" w14:textId="77777777" w:rsidR="00AE2B71" w:rsidRPr="00052E75" w:rsidRDefault="00AE2B71" w:rsidP="00012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129B8E5" w14:textId="77777777" w:rsidR="009A304B" w:rsidRDefault="009A304B" w:rsidP="009A304B">
      <w:pPr>
        <w:pStyle w:val="Heading3"/>
      </w:pPr>
      <w:r>
        <w:tab/>
      </w:r>
    </w:p>
    <w:p w14:paraId="28A6E3C9" w14:textId="77777777" w:rsidR="0001285A" w:rsidRDefault="007A3491" w:rsidP="009A304B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AU"/>
        </w:rPr>
        <w:pict w14:anchorId="5746D939">
          <v:shape id="_x0000_s1353" type="#_x0000_t202" style="position:absolute;margin-left:141.25pt;margin-top:12.55pt;width:270pt;height:32.9pt;z-index:251838464">
            <v:textbox style="mso-next-textbox:#_x0000_s1353">
              <w:txbxContent>
                <w:p w14:paraId="478D26CF" w14:textId="77777777" w:rsidR="00AE2B71" w:rsidRPr="0037268B" w:rsidRDefault="00AE2B71" w:rsidP="0001285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Tested:</w:t>
                  </w:r>
                </w:p>
                <w:p w14:paraId="0D16B3C9" w14:textId="77777777" w:rsidR="00AE2B71" w:rsidRPr="00052E75" w:rsidRDefault="00AE2B71" w:rsidP="00012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A304B">
        <w:rPr>
          <w:rFonts w:ascii="Arial" w:hAnsi="Arial"/>
          <w:sz w:val="24"/>
        </w:rPr>
        <w:tab/>
      </w:r>
    </w:p>
    <w:p w14:paraId="257D7182" w14:textId="77777777" w:rsidR="009A304B" w:rsidRDefault="009A304B" w:rsidP="009A30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87859BF" w14:textId="77777777" w:rsidR="00A43524" w:rsidRDefault="00A43524" w:rsidP="009A304B">
      <w:pPr>
        <w:jc w:val="center"/>
        <w:rPr>
          <w:rFonts w:ascii="Arial" w:hAnsi="Arial"/>
          <w:b/>
          <w:sz w:val="24"/>
        </w:rPr>
      </w:pPr>
    </w:p>
    <w:p w14:paraId="1C17E635" w14:textId="77777777" w:rsidR="0001285A" w:rsidRDefault="0001285A" w:rsidP="009A304B">
      <w:pPr>
        <w:jc w:val="center"/>
        <w:rPr>
          <w:rFonts w:ascii="Arial" w:hAnsi="Arial"/>
          <w:b/>
          <w:sz w:val="24"/>
        </w:rPr>
      </w:pP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2235"/>
        <w:gridCol w:w="5953"/>
        <w:gridCol w:w="2266"/>
      </w:tblGrid>
      <w:tr w:rsidR="0001285A" w14:paraId="410A3821" w14:textId="77777777" w:rsidTr="00BB5922">
        <w:trPr>
          <w:trHeight w:val="351"/>
        </w:trPr>
        <w:tc>
          <w:tcPr>
            <w:tcW w:w="2235" w:type="dxa"/>
            <w:tcBorders>
              <w:bottom w:val="nil"/>
            </w:tcBorders>
            <w:vAlign w:val="center"/>
          </w:tcPr>
          <w:p w14:paraId="5BE72F5B" w14:textId="50A35D4A" w:rsidR="0001285A" w:rsidRP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4F10A76D" w14:textId="3278ADA3" w:rsidR="0001285A" w:rsidRP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14:paraId="4CF3D39E" w14:textId="77777777" w:rsid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Units</w:t>
            </w:r>
          </w:p>
        </w:tc>
      </w:tr>
      <w:tr w:rsidR="0001285A" w14:paraId="5B4DA634" w14:textId="77777777" w:rsidTr="00BB5922">
        <w:trPr>
          <w:trHeight w:val="413"/>
        </w:trPr>
        <w:tc>
          <w:tcPr>
            <w:tcW w:w="2235" w:type="dxa"/>
            <w:tcBorders>
              <w:top w:val="nil"/>
            </w:tcBorders>
            <w:vAlign w:val="center"/>
          </w:tcPr>
          <w:p w14:paraId="40181AC3" w14:textId="65285150" w:rsidR="0001285A" w:rsidRPr="0001285A" w:rsidRDefault="0001285A" w:rsidP="0001285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77C77D55" w14:textId="47128B1C" w:rsidR="0001285A" w:rsidRP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14:paraId="3B20258F" w14:textId="77777777" w:rsid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1285A" w14:paraId="7290CE19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4CEE0F21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</w:t>
            </w:r>
          </w:p>
        </w:tc>
        <w:tc>
          <w:tcPr>
            <w:tcW w:w="5953" w:type="dxa"/>
          </w:tcPr>
          <w:p w14:paraId="63C73097" w14:textId="77777777" w:rsidR="0001285A" w:rsidRDefault="007A3491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pict w14:anchorId="540846BC">
                <v:oval id="Oval 1" o:spid="_x0000_s1400" style="position:absolute;left:0;text-align:left;margin-left:144.45pt;margin-top:12pt;width:8.25pt;height:7.3pt;z-index:2518425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noProof/>
              </w:rPr>
              <w:pict w14:anchorId="5C8E6AC5">
                <v:rect id="Rectangle 49" o:spid="_x0000_s1399" style="position:absolute;left:0;text-align:left;margin-left:104.65pt;margin-top:4.85pt;width:27pt;height:21.55pt;z-index:2518405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EA2E48D">
                <v:rect id="_x0000_s1402" style="position:absolute;left:0;text-align:left;margin-left:193.45pt;margin-top:4.85pt;width:27pt;height:21.55pt;z-index:2518446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A26DF06">
                <v:oval id="_x0000_s1405" style="position:absolute;left:0;text-align:left;margin-left:144.45pt;margin-top:45.95pt;width:8.25pt;height:7.3pt;z-index:2518476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046AEF0">
                <v:rect id="_x0000_s1404" style="position:absolute;left:0;text-align:left;margin-left:70.25pt;margin-top:38.4pt;width:27pt;height:21.55pt;z-index:2518466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2B20B26">
                <v:rect id="_x0000_s1403" style="position:absolute;left:0;text-align:left;margin-left:104.65pt;margin-top:38.4pt;width:27pt;height:21.55pt;z-index:2518456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362821B">
                <v:rect id="_x0000_s1401" style="position:absolute;left:0;text-align:left;margin-left:158.6pt;margin-top:4.85pt;width:27pt;height:21.55pt;z-index:2518435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</w:tcPr>
          <w:p w14:paraId="6B9FF542" w14:textId="77777777" w:rsidR="0001285A" w:rsidRDefault="0001285A" w:rsidP="009A30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1285A" w14:paraId="79A487D8" w14:textId="77777777" w:rsidTr="002C5E14">
        <w:trPr>
          <w:trHeight w:val="696"/>
        </w:trPr>
        <w:tc>
          <w:tcPr>
            <w:tcW w:w="2235" w:type="dxa"/>
            <w:vAlign w:val="center"/>
          </w:tcPr>
          <w:p w14:paraId="383F8F4A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pCO2</w:t>
            </w:r>
          </w:p>
        </w:tc>
        <w:tc>
          <w:tcPr>
            <w:tcW w:w="5953" w:type="dxa"/>
          </w:tcPr>
          <w:p w14:paraId="7968ED9C" w14:textId="77777777" w:rsidR="0001285A" w:rsidRDefault="007A3491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1525FC5C">
                <v:rect id="_x0000_s1406" style="position:absolute;left:0;text-align:left;margin-left:158.6pt;margin-top:5.05pt;width:27pt;height:21.55pt;z-index:2518487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497070CF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mmHg</w:t>
            </w:r>
          </w:p>
        </w:tc>
      </w:tr>
      <w:tr w:rsidR="0001285A" w14:paraId="5BB62C38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37FC50B9" w14:textId="77777777" w:rsidR="0001285A" w:rsidRDefault="000C3A7C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0C3A7C">
              <w:rPr>
                <w:rFonts w:ascii="Arial" w:hAnsi="Arial"/>
                <w:b/>
                <w:sz w:val="24"/>
              </w:rPr>
              <w:t>pO2</w:t>
            </w:r>
          </w:p>
        </w:tc>
        <w:tc>
          <w:tcPr>
            <w:tcW w:w="5953" w:type="dxa"/>
          </w:tcPr>
          <w:p w14:paraId="65B1885F" w14:textId="77777777" w:rsidR="0001285A" w:rsidRDefault="007A3491" w:rsidP="000C3A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D4F11E3">
                <v:oval id="_x0000_s2009" style="position:absolute;left:0;text-align:left;margin-left:144.45pt;margin-top:10.7pt;width:8.25pt;height:7.3pt;z-index:2524682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D6E21B6">
                <v:rect id="_x0000_s2007" style="position:absolute;left:0;text-align:left;margin-left:37.75pt;margin-top:3.3pt;width:27pt;height:21.55pt;z-index:2524661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50FFA7D">
                <v:rect id="_x0000_s2006" style="position:absolute;left:0;text-align:left;margin-left:70.25pt;margin-top:3.3pt;width:27pt;height:21.55pt;z-index:2524651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109702A">
                <v:rect id="_x0000_s2008" style="position:absolute;left:0;text-align:left;margin-left:104.65pt;margin-top:3.3pt;width:27pt;height:21.55pt;z-index:252467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66C98312" w14:textId="77777777" w:rsidR="0001285A" w:rsidRDefault="000C3A7C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0C3A7C">
              <w:rPr>
                <w:rFonts w:ascii="Arial" w:hAnsi="Arial"/>
                <w:b/>
                <w:sz w:val="24"/>
              </w:rPr>
              <w:t>mmHg</w:t>
            </w:r>
          </w:p>
        </w:tc>
      </w:tr>
      <w:tr w:rsidR="0001285A" w14:paraId="0B095D61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76CB42A6" w14:textId="77777777" w:rsidR="0001285A" w:rsidRDefault="000C3A7C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Lactate</w:t>
            </w:r>
          </w:p>
        </w:tc>
        <w:tc>
          <w:tcPr>
            <w:tcW w:w="5953" w:type="dxa"/>
          </w:tcPr>
          <w:p w14:paraId="6EC8C021" w14:textId="77777777" w:rsidR="0001285A" w:rsidRDefault="007A3491" w:rsidP="000C3A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220E488">
                <v:rect id="_x0000_s2013" style="position:absolute;left:0;text-align:left;margin-left:158.6pt;margin-top:3.5pt;width:27pt;height:21.55pt;z-index:252472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2EC171E">
                <v:oval id="_x0000_s2012" style="position:absolute;left:0;text-align:left;margin-left:144.45pt;margin-top:12.55pt;width:8.25pt;height:7.3pt;z-index:252471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63F87FB">
                <v:rect id="_x0000_s2011" style="position:absolute;left:0;text-align:left;margin-left:104.65pt;margin-top:3.5pt;width:27pt;height:21.55pt;z-index:2524702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E5076DC">
                <v:rect id="_x0000_s2010" style="position:absolute;left:0;text-align:left;margin-left:70.25pt;margin-top:3.5pt;width:27pt;height:21.55pt;z-index:2524692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267FAC7F" w14:textId="77777777" w:rsidR="0001285A" w:rsidRDefault="00AE2B71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AE2B71"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5F02EE63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01501288" w14:textId="77777777" w:rsidR="0001285A" w:rsidRDefault="000C3A7C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Sodium</w:t>
            </w:r>
          </w:p>
        </w:tc>
        <w:tc>
          <w:tcPr>
            <w:tcW w:w="5953" w:type="dxa"/>
          </w:tcPr>
          <w:p w14:paraId="77E39909" w14:textId="77777777" w:rsidR="0001285A" w:rsidRDefault="007A3491" w:rsidP="000C3A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FECBC20">
                <v:oval id="_x0000_s2020" style="position:absolute;left:0;text-align:left;margin-left:142.3pt;margin-top:13.75pt;width:8.25pt;height:7.3pt;z-index:2524794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7F9E82D">
                <v:rect id="_x0000_s2018" style="position:absolute;left:0;text-align:left;margin-left:37.75pt;margin-top:3.95pt;width:27pt;height:21.55pt;z-index:2524774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94CC3F0">
                <v:rect id="_x0000_s2017" style="position:absolute;left:0;text-align:left;margin-left:70.25pt;margin-top:3.95pt;width:27pt;height:21.55pt;z-index:2524764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105B3DD">
                <v:rect id="_x0000_s2019" style="position:absolute;left:0;text-align:left;margin-left:104.65pt;margin-top:3.95pt;width:27pt;height:21.55pt;z-index:2524784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7172DFDC" w14:textId="77777777" w:rsidR="0001285A" w:rsidRDefault="00AE2B71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AE2B71"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754A7F4B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0E80225C" w14:textId="77777777" w:rsidR="0001285A" w:rsidRDefault="000C3A7C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0C3A7C">
              <w:rPr>
                <w:rFonts w:ascii="Arial" w:hAnsi="Arial"/>
                <w:b/>
                <w:sz w:val="24"/>
              </w:rPr>
              <w:t>Potassium</w:t>
            </w:r>
          </w:p>
        </w:tc>
        <w:tc>
          <w:tcPr>
            <w:tcW w:w="5953" w:type="dxa"/>
          </w:tcPr>
          <w:p w14:paraId="64B2E774" w14:textId="77777777" w:rsidR="0001285A" w:rsidRDefault="007A3491" w:rsidP="000C3A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2D211C8">
                <v:rect id="_x0000_s2021" style="position:absolute;left:0;text-align:left;margin-left:102.5pt;margin-top:4.75pt;width:27pt;height:21.55pt;z-index:2524805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0010019">
                <v:rect id="_x0000_s2023" style="position:absolute;left:0;text-align:left;margin-left:156.45pt;margin-top:4.75pt;width:27pt;height:21.55pt;z-index:2524825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16D7BC6">
                <v:oval id="_x0000_s2022" style="position:absolute;left:0;text-align:left;margin-left:142.3pt;margin-top:13.8pt;width:8.25pt;height:7.3pt;z-index:2524815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</w:p>
        </w:tc>
        <w:tc>
          <w:tcPr>
            <w:tcW w:w="2266" w:type="dxa"/>
            <w:vAlign w:val="center"/>
          </w:tcPr>
          <w:p w14:paraId="3E664AA5" w14:textId="77777777" w:rsidR="0001285A" w:rsidRDefault="00AE2B71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AE2B71"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1D7F2B78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65C1607B" w14:textId="77777777" w:rsidR="0001285A" w:rsidRDefault="000C3A7C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0C3A7C">
              <w:rPr>
                <w:rFonts w:ascii="Arial" w:hAnsi="Arial"/>
                <w:b/>
                <w:sz w:val="24"/>
              </w:rPr>
              <w:t>Ionised Calcium</w:t>
            </w:r>
          </w:p>
        </w:tc>
        <w:tc>
          <w:tcPr>
            <w:tcW w:w="5953" w:type="dxa"/>
          </w:tcPr>
          <w:p w14:paraId="469F33E9" w14:textId="77777777" w:rsidR="0001285A" w:rsidRDefault="007A3491" w:rsidP="000C3A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75242CE1">
                <v:rect id="_x0000_s2031" style="position:absolute;left:0;text-align:left;margin-left:191pt;margin-top:3.8pt;width:27pt;height:21.55pt;z-index:252490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7DABB36">
                <v:rect id="_x0000_s2028" style="position:absolute;left:0;text-align:left;margin-left:104.65pt;margin-top:3.8pt;width:27pt;height:21.55pt;z-index:2524876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D4CC9AD">
                <v:rect id="_x0000_s2030" style="position:absolute;left:0;text-align:left;margin-left:158.6pt;margin-top:3.8pt;width:27pt;height:21.55pt;z-index:252489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5E1E17E">
                <v:oval id="_x0000_s2029" style="position:absolute;left:0;text-align:left;margin-left:144.45pt;margin-top:12.85pt;width:8.25pt;height:7.3pt;z-index:2524887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</w:p>
        </w:tc>
        <w:tc>
          <w:tcPr>
            <w:tcW w:w="2266" w:type="dxa"/>
            <w:vAlign w:val="center"/>
          </w:tcPr>
          <w:p w14:paraId="64975AB1" w14:textId="77777777" w:rsidR="0001285A" w:rsidRDefault="00AE2B71" w:rsidP="002C5E14">
            <w:pPr>
              <w:jc w:val="center"/>
              <w:rPr>
                <w:rFonts w:ascii="Arial" w:hAnsi="Arial"/>
                <w:b/>
                <w:sz w:val="24"/>
              </w:rPr>
            </w:pPr>
            <w:r w:rsidRPr="00AE2B71"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7F5695" w14:paraId="027FE174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2FB8C63A" w14:textId="274728EC" w:rsidR="007F5695" w:rsidRPr="000C3A7C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r w:rsidRPr="00AE2B71">
              <w:rPr>
                <w:rFonts w:ascii="Arial" w:hAnsi="Arial"/>
                <w:b/>
                <w:sz w:val="24"/>
              </w:rPr>
              <w:t>Haematocrit</w:t>
            </w:r>
          </w:p>
        </w:tc>
        <w:tc>
          <w:tcPr>
            <w:tcW w:w="5953" w:type="dxa"/>
          </w:tcPr>
          <w:p w14:paraId="5E996966" w14:textId="6CF7D2FB" w:rsidR="007F5695" w:rsidRDefault="007A3491" w:rsidP="007F5695">
            <w:pPr>
              <w:jc w:val="center"/>
              <w:rPr>
                <w:rFonts w:ascii="Arial" w:hAnsi="Arial"/>
                <w:b/>
                <w:noProof/>
                <w:sz w:val="24"/>
                <w:lang w:eastAsia="en-AU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FF99CA7">
                <v:rect id="_x0000_s53478" style="position:absolute;left:0;text-align:left;margin-left:72.4pt;margin-top:6.85pt;width:27pt;height:21.55pt;z-index:252685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5FBB857">
                <v:oval id="_x0000_s53480" style="position:absolute;left:0;text-align:left;margin-left:144.45pt;margin-top:16.65pt;width:8.25pt;height:7.3pt;z-index:252687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4DBBD3E">
                <v:rect id="_x0000_s53479" style="position:absolute;left:0;text-align:left;margin-left:106.8pt;margin-top:6.85pt;width:27pt;height:21.55pt;z-index:252686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3E6D4F16" w14:textId="7A65D0C1" w:rsidR="007F5695" w:rsidRPr="00AE2B71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r w:rsidRPr="00385AE9">
              <w:rPr>
                <w:rFonts w:ascii="Arial" w:hAnsi="Arial"/>
                <w:b/>
                <w:sz w:val="24"/>
              </w:rPr>
              <w:t>%</w:t>
            </w:r>
          </w:p>
        </w:tc>
      </w:tr>
      <w:tr w:rsidR="007F5695" w14:paraId="4C3AF4CF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32B3550A" w14:textId="77777777" w:rsidR="007F5695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r w:rsidRPr="000C3A7C">
              <w:rPr>
                <w:rFonts w:ascii="Arial" w:hAnsi="Arial"/>
                <w:b/>
                <w:sz w:val="24"/>
              </w:rPr>
              <w:t>Glucose</w:t>
            </w:r>
          </w:p>
        </w:tc>
        <w:tc>
          <w:tcPr>
            <w:tcW w:w="5953" w:type="dxa"/>
          </w:tcPr>
          <w:p w14:paraId="24D22E30" w14:textId="77777777" w:rsidR="007F5695" w:rsidRDefault="007A3491" w:rsidP="007F569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5946B20">
                <v:rect id="_x0000_s53466" style="position:absolute;left:0;text-align:left;margin-left:70.25pt;margin-top:4.9pt;width:27pt;height:21.55pt;z-index:2526730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19DE87FD">
                <v:rect id="_x0000_s53465" style="position:absolute;left:0;text-align:left;margin-left:158.6pt;margin-top:4.9pt;width:27pt;height:21.55pt;z-index:2526720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913B4D4">
                <v:oval id="_x0000_s53464" style="position:absolute;left:0;text-align:left;margin-left:144.45pt;margin-top:13.95pt;width:8.25pt;height:7.3pt;z-index:2526709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40CDA2B">
                <v:rect id="_x0000_s53463" style="position:absolute;left:0;text-align:left;margin-left:104.65pt;margin-top:4.9pt;width:27pt;height:21.55pt;z-index:2526699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2E429AD7" w14:textId="77777777" w:rsidR="007F5695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r w:rsidRPr="00AE2B71"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7F5695" w14:paraId="076EF4BC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0CCE86B7" w14:textId="77777777" w:rsidR="007F5695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Urea</w:t>
            </w:r>
          </w:p>
        </w:tc>
        <w:tc>
          <w:tcPr>
            <w:tcW w:w="5953" w:type="dxa"/>
          </w:tcPr>
          <w:p w14:paraId="6A12C1F7" w14:textId="77777777" w:rsidR="007F5695" w:rsidRDefault="007A3491" w:rsidP="007F569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C1A8375">
                <v:oval id="_x0000_s53468" style="position:absolute;left:0;text-align:left;margin-left:144.45pt;margin-top:14.15pt;width:8.25pt;height:7.3pt;z-index:2526750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7031DF31">
                <v:rect id="_x0000_s53467" style="position:absolute;left:0;text-align:left;margin-left:104.65pt;margin-top:5.1pt;width:27pt;height:21.55pt;z-index:2526740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44C43C6">
                <v:rect id="_x0000_s53470" style="position:absolute;left:0;text-align:left;margin-left:70.25pt;margin-top:5.1pt;width:27pt;height:21.55pt;z-index:2526771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CD0EF34">
                <v:rect id="_x0000_s53469" style="position:absolute;left:0;text-align:left;margin-left:158.6pt;margin-top:5.1pt;width:27pt;height:21.55pt;z-index:2526760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6CA8165E" w14:textId="77777777" w:rsidR="007F5695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r w:rsidRPr="00385AE9"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7F5695" w14:paraId="219D6CAA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46AF8904" w14:textId="77777777" w:rsidR="007F5695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r w:rsidRPr="00AE2B71">
              <w:rPr>
                <w:rFonts w:ascii="Arial" w:hAnsi="Arial"/>
                <w:b/>
                <w:sz w:val="24"/>
              </w:rPr>
              <w:t>Creatinine</w:t>
            </w:r>
          </w:p>
        </w:tc>
        <w:tc>
          <w:tcPr>
            <w:tcW w:w="5953" w:type="dxa"/>
          </w:tcPr>
          <w:p w14:paraId="57284B8C" w14:textId="77777777" w:rsidR="007F5695" w:rsidRDefault="007A3491" w:rsidP="007F569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675636D">
                <v:rect id="_x0000_s53472" style="position:absolute;left:0;text-align:left;margin-left:39.9pt;margin-top:6.65pt;width:27pt;height:21.55pt;z-index:2526791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07415A7">
                <v:rect id="_x0000_s53471" style="position:absolute;left:0;text-align:left;margin-left:72.4pt;margin-top:6.65pt;width:27pt;height:21.55pt;z-index:2526781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106F8555">
                <v:oval id="_x0000_s53474" style="position:absolute;left:0;text-align:left;margin-left:144.45pt;margin-top:16.45pt;width:8.25pt;height:7.3pt;z-index:2526812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15AC34E">
                <v:rect id="_x0000_s53473" style="position:absolute;left:0;text-align:left;margin-left:106.8pt;margin-top:6.65pt;width:27pt;height:21.55pt;z-index:25268019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3FE725AE" w14:textId="77777777" w:rsidR="007F5695" w:rsidRDefault="007F5695" w:rsidP="007F5695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385AE9">
              <w:rPr>
                <w:rFonts w:ascii="Arial" w:hAnsi="Arial"/>
                <w:b/>
                <w:sz w:val="24"/>
              </w:rPr>
              <w:t>umol</w:t>
            </w:r>
            <w:proofErr w:type="spellEnd"/>
            <w:r w:rsidRPr="00385AE9">
              <w:rPr>
                <w:rFonts w:ascii="Arial" w:hAnsi="Arial"/>
                <w:b/>
                <w:sz w:val="24"/>
              </w:rPr>
              <w:t>/L</w:t>
            </w:r>
          </w:p>
        </w:tc>
      </w:tr>
    </w:tbl>
    <w:p w14:paraId="6CD889CB" w14:textId="77777777" w:rsidR="0001285A" w:rsidRDefault="0001285A" w:rsidP="009A304B">
      <w:pPr>
        <w:jc w:val="center"/>
        <w:rPr>
          <w:rFonts w:ascii="Arial" w:hAnsi="Arial"/>
          <w:b/>
          <w:sz w:val="24"/>
        </w:rPr>
      </w:pPr>
    </w:p>
    <w:p w14:paraId="74527F6C" w14:textId="6FAF6868" w:rsidR="0001285A" w:rsidRDefault="00BB5922" w:rsidP="00CF098A">
      <w:pPr>
        <w:tabs>
          <w:tab w:val="left" w:pos="6488"/>
        </w:tabs>
        <w:rPr>
          <w:rFonts w:ascii="Arial" w:hAnsi="Arial"/>
          <w:b/>
          <w:sz w:val="24"/>
        </w:rPr>
        <w:sectPr w:rsidR="0001285A" w:rsidSect="002E40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1" w:bottom="851" w:left="851" w:header="567" w:footer="567" w:gutter="0"/>
          <w:cols w:space="708"/>
          <w:docGrid w:linePitch="360"/>
        </w:sectPr>
      </w:pPr>
      <w:r w:rsidRPr="00BB5922">
        <w:rPr>
          <w:rFonts w:ascii="Arial" w:hAnsi="Arial"/>
          <w:b/>
          <w:sz w:val="24"/>
        </w:rPr>
        <w:t xml:space="preserve">Please fax results to the </w:t>
      </w:r>
      <w:proofErr w:type="spellStart"/>
      <w:r w:rsidRPr="00BB5922">
        <w:rPr>
          <w:rFonts w:ascii="Arial" w:hAnsi="Arial"/>
          <w:b/>
          <w:sz w:val="24"/>
        </w:rPr>
        <w:t>iCCnet</w:t>
      </w:r>
      <w:proofErr w:type="spellEnd"/>
      <w:r w:rsidRPr="00BB5922">
        <w:rPr>
          <w:rFonts w:ascii="Arial" w:hAnsi="Arial"/>
          <w:b/>
          <w:sz w:val="24"/>
        </w:rPr>
        <w:t xml:space="preserve"> SA office on (08) 7117 0635 by the specified due dat</w:t>
      </w:r>
      <w:r w:rsidR="00CF098A">
        <w:rPr>
          <w:rFonts w:ascii="Arial" w:hAnsi="Arial"/>
          <w:b/>
          <w:sz w:val="24"/>
        </w:rPr>
        <w:t>e</w:t>
      </w:r>
    </w:p>
    <w:p w14:paraId="3626B63D" w14:textId="72B2E956" w:rsidR="004E20BF" w:rsidRDefault="004E20BF" w:rsidP="00CF09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solid" w:color="auto" w:fill="000000"/>
        <w:rPr>
          <w:rFonts w:ascii="Arial" w:hAnsi="Arial"/>
          <w:b/>
          <w:sz w:val="24"/>
        </w:rPr>
      </w:pPr>
    </w:p>
    <w:sectPr w:rsidR="004E20BF" w:rsidSect="002E409D">
      <w:pgSz w:w="11907" w:h="16840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6767" w14:textId="77777777" w:rsidR="00AE2B71" w:rsidRDefault="00AE2B71">
      <w:r>
        <w:separator/>
      </w:r>
    </w:p>
  </w:endnote>
  <w:endnote w:type="continuationSeparator" w:id="0">
    <w:p w14:paraId="5F9A56B0" w14:textId="77777777" w:rsidR="00AE2B71" w:rsidRDefault="00A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B354" w14:textId="77777777" w:rsidR="001F05D8" w:rsidRDefault="001F0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70D2" w14:textId="77777777" w:rsidR="00AE2B71" w:rsidRDefault="00AE2B71" w:rsidP="00C56A16">
    <w:pPr>
      <w:pStyle w:val="Footer"/>
      <w:pBdr>
        <w:top w:val="single" w:sz="18" w:space="1" w:color="FF0000"/>
      </w:pBdr>
      <w:tabs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 xml:space="preserve">Integrated Cardiovascular Clinical Network </w:t>
    </w:r>
    <w:r>
      <w:rPr>
        <w:rFonts w:ascii="Arial Rounded MT Bold" w:hAnsi="Arial Rounded MT Bold"/>
        <w:sz w:val="16"/>
        <w:szCs w:val="16"/>
      </w:rPr>
      <w:t>SA (</w:t>
    </w:r>
    <w:proofErr w:type="spellStart"/>
    <w:r>
      <w:rPr>
        <w:rFonts w:ascii="Arial Rounded MT Bold" w:hAnsi="Arial Rounded MT Bold"/>
        <w:sz w:val="16"/>
        <w:szCs w:val="16"/>
      </w:rPr>
      <w:t>iCCnet</w:t>
    </w:r>
    <w:proofErr w:type="spellEnd"/>
    <w:r>
      <w:rPr>
        <w:rFonts w:ascii="Arial Rounded MT Bold" w:hAnsi="Arial Rounded MT Bold"/>
        <w:sz w:val="16"/>
        <w:szCs w:val="16"/>
      </w:rPr>
      <w:t xml:space="preserve"> SA)</w:t>
    </w:r>
    <w:r w:rsidRPr="004B6FBB">
      <w:rPr>
        <w:rFonts w:ascii="Arial Rounded MT Bold" w:hAnsi="Arial Rounded MT Bold"/>
        <w:b/>
        <w:sz w:val="16"/>
        <w:szCs w:val="16"/>
      </w:rPr>
      <w:br/>
    </w:r>
    <w:r>
      <w:rPr>
        <w:rFonts w:ascii="Arial Rounded MT Bold" w:hAnsi="Arial Rounded MT Bold"/>
        <w:sz w:val="16"/>
        <w:szCs w:val="16"/>
      </w:rPr>
      <w:t>Postal:   Level 1</w:t>
    </w:r>
    <w:r w:rsidRPr="0023201B">
      <w:rPr>
        <w:rFonts w:ascii="Arial Rounded MT Bold" w:hAnsi="Arial Rounded MT Bold"/>
        <w:sz w:val="16"/>
        <w:szCs w:val="16"/>
      </w:rPr>
      <w:t xml:space="preserve"> Administration Building</w:t>
    </w:r>
    <w:r>
      <w:rPr>
        <w:rFonts w:ascii="Arial Rounded MT Bold" w:hAnsi="Arial Rounded MT Bold"/>
        <w:sz w:val="16"/>
        <w:szCs w:val="16"/>
      </w:rPr>
      <w:t xml:space="preserve">, 1 </w:t>
    </w:r>
    <w:proofErr w:type="spellStart"/>
    <w:r>
      <w:rPr>
        <w:rFonts w:ascii="Arial Rounded MT Bold" w:hAnsi="Arial Rounded MT Bold"/>
        <w:sz w:val="16"/>
        <w:szCs w:val="16"/>
      </w:rPr>
      <w:t>Tons</w:t>
    </w:r>
    <w:r w:rsidRPr="0023201B">
      <w:rPr>
        <w:rFonts w:ascii="Arial Rounded MT Bold" w:hAnsi="Arial Rounded MT Bold"/>
        <w:sz w:val="16"/>
        <w:szCs w:val="16"/>
      </w:rPr>
      <w:t>ley</w:t>
    </w:r>
    <w:proofErr w:type="spellEnd"/>
    <w:r w:rsidRPr="0023201B">
      <w:rPr>
        <w:rFonts w:ascii="Arial Rounded MT Bold" w:hAnsi="Arial Rounded MT Bold"/>
        <w:sz w:val="16"/>
        <w:szCs w:val="16"/>
      </w:rPr>
      <w:t xml:space="preserve"> Boulevard, </w:t>
    </w:r>
    <w:r>
      <w:rPr>
        <w:rFonts w:ascii="Arial Rounded MT Bold" w:hAnsi="Arial Rounded MT Bold"/>
        <w:sz w:val="16"/>
        <w:szCs w:val="16"/>
      </w:rPr>
      <w:t>Clovelly Park</w:t>
    </w:r>
    <w:r w:rsidRPr="0023201B">
      <w:rPr>
        <w:rFonts w:ascii="Arial Rounded MT Bold" w:hAnsi="Arial Rounded MT Bold"/>
        <w:sz w:val="16"/>
        <w:szCs w:val="16"/>
      </w:rPr>
      <w:t xml:space="preserve"> SA 5042</w:t>
    </w:r>
  </w:p>
  <w:p w14:paraId="6E56F1DE" w14:textId="77777777" w:rsidR="00AE2B71" w:rsidRPr="004B6FBB" w:rsidRDefault="00AE2B71" w:rsidP="000A49E0">
    <w:pPr>
      <w:pStyle w:val="Footer"/>
      <w:pBdr>
        <w:top w:val="single" w:sz="18" w:space="1" w:color="FF0000"/>
      </w:pBdr>
      <w:tabs>
        <w:tab w:val="left" w:pos="3510"/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Tel:</w:t>
    </w:r>
    <w:r>
      <w:rPr>
        <w:rFonts w:ascii="Arial Rounded MT Bold" w:hAnsi="Arial Rounded MT Bold"/>
        <w:sz w:val="16"/>
        <w:szCs w:val="16"/>
      </w:rPr>
      <w:tab/>
      <w:t>(08) 7117 0600</w:t>
    </w:r>
  </w:p>
  <w:p w14:paraId="1889B9BA" w14:textId="77777777" w:rsidR="00AE2B71" w:rsidRPr="004B6FBB" w:rsidRDefault="00AE2B71" w:rsidP="00C56A16">
    <w:pPr>
      <w:pStyle w:val="Footer"/>
      <w:tabs>
        <w:tab w:val="clear" w:pos="4320"/>
        <w:tab w:val="right" w:pos="8460"/>
        <w:tab w:val="left" w:pos="8640"/>
      </w:tabs>
      <w:ind w:right="-101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Fax:</w:t>
    </w:r>
    <w:r>
      <w:rPr>
        <w:rFonts w:ascii="Arial Rounded MT Bold" w:hAnsi="Arial Rounded MT Bold"/>
        <w:sz w:val="16"/>
        <w:szCs w:val="16"/>
      </w:rPr>
      <w:tab/>
      <w:t>(08) 7117 0635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A1D1" w14:textId="77777777" w:rsidR="001F05D8" w:rsidRDefault="001F0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5271" w14:textId="77777777" w:rsidR="00AE2B71" w:rsidRDefault="00AE2B71">
      <w:r>
        <w:separator/>
      </w:r>
    </w:p>
  </w:footnote>
  <w:footnote w:type="continuationSeparator" w:id="0">
    <w:p w14:paraId="4C769266" w14:textId="77777777" w:rsidR="00AE2B71" w:rsidRDefault="00AE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76B0" w14:textId="77777777" w:rsidR="001F05D8" w:rsidRDefault="001F0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30EC" w14:textId="77777777" w:rsidR="00AE2B71" w:rsidRPr="004B6FBB" w:rsidRDefault="00AE2B71" w:rsidP="00DE708D">
    <w:pPr>
      <w:pStyle w:val="Header"/>
      <w:pBdr>
        <w:bottom w:val="single" w:sz="18" w:space="1" w:color="FF0000"/>
      </w:pBdr>
      <w:ind w:right="79"/>
      <w:rPr>
        <w:rFonts w:cs="Arial"/>
        <w:sz w:val="2"/>
        <w:szCs w:val="2"/>
      </w:rPr>
    </w:pPr>
  </w:p>
  <w:p w14:paraId="48E0C432" w14:textId="77777777" w:rsidR="00AE2B71" w:rsidRPr="008D6CF0" w:rsidRDefault="007A3491" w:rsidP="004B6FBB">
    <w:pPr>
      <w:pStyle w:val="Header"/>
      <w:ind w:right="79"/>
    </w:pPr>
    <w:r>
      <w:pict w14:anchorId="73C82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9.5pt">
          <v:imagedata r:id="rId1" o:title="iCCnetSA Logo_300dpi_rgb_small"/>
        </v:shape>
      </w:pict>
    </w:r>
  </w:p>
  <w:p w14:paraId="71D392BE" w14:textId="77777777" w:rsidR="00AE2B71" w:rsidRPr="004B6FBB" w:rsidRDefault="00AE2B71" w:rsidP="004B6FBB">
    <w:pPr>
      <w:pStyle w:val="Header"/>
      <w:ind w:right="79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5CBC" w14:textId="77777777" w:rsidR="001F05D8" w:rsidRDefault="001F0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5DE"/>
    <w:multiLevelType w:val="hybridMultilevel"/>
    <w:tmpl w:val="4CF48410"/>
    <w:lvl w:ilvl="0" w:tplc="3C3C2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005A53"/>
    <w:multiLevelType w:val="hybridMultilevel"/>
    <w:tmpl w:val="8BACE566"/>
    <w:lvl w:ilvl="0" w:tplc="81228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131103"/>
    <w:multiLevelType w:val="hybridMultilevel"/>
    <w:tmpl w:val="E818A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16A"/>
    <w:multiLevelType w:val="hybridMultilevel"/>
    <w:tmpl w:val="2B5E0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4172"/>
    <w:multiLevelType w:val="hybridMultilevel"/>
    <w:tmpl w:val="972010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914"/>
    <w:multiLevelType w:val="hybridMultilevel"/>
    <w:tmpl w:val="361056B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2E10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1B57A5"/>
    <w:multiLevelType w:val="hybridMultilevel"/>
    <w:tmpl w:val="9DAC6F0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11D5BC0"/>
    <w:multiLevelType w:val="hybridMultilevel"/>
    <w:tmpl w:val="293E8550"/>
    <w:lvl w:ilvl="0" w:tplc="9CCA8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B4154"/>
    <w:multiLevelType w:val="hybridMultilevel"/>
    <w:tmpl w:val="30408700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E021249"/>
    <w:multiLevelType w:val="hybridMultilevel"/>
    <w:tmpl w:val="1F685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7544"/>
    <w:multiLevelType w:val="hybridMultilevel"/>
    <w:tmpl w:val="EA7E9BC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22679E0"/>
    <w:multiLevelType w:val="hybridMultilevel"/>
    <w:tmpl w:val="3432E75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EB77783"/>
    <w:multiLevelType w:val="hybridMultilevel"/>
    <w:tmpl w:val="18E0B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00C0"/>
    <w:multiLevelType w:val="hybridMultilevel"/>
    <w:tmpl w:val="742C3BB8"/>
    <w:lvl w:ilvl="0" w:tplc="2CAE6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8C7867"/>
    <w:multiLevelType w:val="hybridMultilevel"/>
    <w:tmpl w:val="706AEB6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0345FB"/>
    <w:multiLevelType w:val="hybridMultilevel"/>
    <w:tmpl w:val="8068991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B25D34"/>
    <w:multiLevelType w:val="hybridMultilevel"/>
    <w:tmpl w:val="E1D421B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6F354CE"/>
    <w:multiLevelType w:val="hybridMultilevel"/>
    <w:tmpl w:val="8D62959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AB14975"/>
    <w:multiLevelType w:val="hybridMultilevel"/>
    <w:tmpl w:val="30188E2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DD3011D"/>
    <w:multiLevelType w:val="hybridMultilevel"/>
    <w:tmpl w:val="6C5222D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2050B3"/>
    <w:multiLevelType w:val="hybridMultilevel"/>
    <w:tmpl w:val="7786DABC"/>
    <w:lvl w:ilvl="0" w:tplc="F09E8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455848"/>
    <w:multiLevelType w:val="hybridMultilevel"/>
    <w:tmpl w:val="36606D2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D9E7C2C"/>
    <w:multiLevelType w:val="hybridMultilevel"/>
    <w:tmpl w:val="3FA27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D0E3D"/>
    <w:multiLevelType w:val="hybridMultilevel"/>
    <w:tmpl w:val="E474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A69D4"/>
    <w:multiLevelType w:val="hybridMultilevel"/>
    <w:tmpl w:val="9AFA1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22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23"/>
  </w:num>
  <w:num w:numId="16">
    <w:abstractNumId w:val="10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2"/>
  </w:num>
  <w:num w:numId="22">
    <w:abstractNumId w:val="25"/>
  </w:num>
  <w:num w:numId="23">
    <w:abstractNumId w:val="0"/>
  </w:num>
  <w:num w:numId="24">
    <w:abstractNumId w:val="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1579"/>
    <w:rsid w:val="0000197C"/>
    <w:rsid w:val="00010EA6"/>
    <w:rsid w:val="0001285A"/>
    <w:rsid w:val="00014CC1"/>
    <w:rsid w:val="00026CB6"/>
    <w:rsid w:val="00034489"/>
    <w:rsid w:val="000345CE"/>
    <w:rsid w:val="00034C6C"/>
    <w:rsid w:val="00052E75"/>
    <w:rsid w:val="00060016"/>
    <w:rsid w:val="000639A7"/>
    <w:rsid w:val="00096D53"/>
    <w:rsid w:val="000A0D22"/>
    <w:rsid w:val="000A3448"/>
    <w:rsid w:val="000A49E0"/>
    <w:rsid w:val="000C3A7C"/>
    <w:rsid w:val="000C48BE"/>
    <w:rsid w:val="000C6428"/>
    <w:rsid w:val="000C7220"/>
    <w:rsid w:val="000D7D4D"/>
    <w:rsid w:val="000E026F"/>
    <w:rsid w:val="000E1F69"/>
    <w:rsid w:val="000E3687"/>
    <w:rsid w:val="001109D3"/>
    <w:rsid w:val="00117F66"/>
    <w:rsid w:val="00122A0C"/>
    <w:rsid w:val="0015215C"/>
    <w:rsid w:val="001655C6"/>
    <w:rsid w:val="00166571"/>
    <w:rsid w:val="00167B65"/>
    <w:rsid w:val="00172168"/>
    <w:rsid w:val="00185544"/>
    <w:rsid w:val="00190DF4"/>
    <w:rsid w:val="00191E52"/>
    <w:rsid w:val="00193143"/>
    <w:rsid w:val="001A41F7"/>
    <w:rsid w:val="001B7CCC"/>
    <w:rsid w:val="001C3936"/>
    <w:rsid w:val="001F05D8"/>
    <w:rsid w:val="001F6D22"/>
    <w:rsid w:val="0023201B"/>
    <w:rsid w:val="00243D48"/>
    <w:rsid w:val="00284E32"/>
    <w:rsid w:val="0028724C"/>
    <w:rsid w:val="00296322"/>
    <w:rsid w:val="002B0FA6"/>
    <w:rsid w:val="002C5E14"/>
    <w:rsid w:val="002D1EA7"/>
    <w:rsid w:val="002E2F94"/>
    <w:rsid w:val="002E409D"/>
    <w:rsid w:val="0030710A"/>
    <w:rsid w:val="00310AB0"/>
    <w:rsid w:val="0032286E"/>
    <w:rsid w:val="00332F5C"/>
    <w:rsid w:val="00353944"/>
    <w:rsid w:val="00364497"/>
    <w:rsid w:val="0037268B"/>
    <w:rsid w:val="00385AE9"/>
    <w:rsid w:val="0039793D"/>
    <w:rsid w:val="003A4E3E"/>
    <w:rsid w:val="003C2AF2"/>
    <w:rsid w:val="003C3FBB"/>
    <w:rsid w:val="003D10C1"/>
    <w:rsid w:val="003D1216"/>
    <w:rsid w:val="003D427E"/>
    <w:rsid w:val="003D6BF5"/>
    <w:rsid w:val="003E6F62"/>
    <w:rsid w:val="00401C8D"/>
    <w:rsid w:val="00411159"/>
    <w:rsid w:val="00420665"/>
    <w:rsid w:val="00420B9B"/>
    <w:rsid w:val="00427407"/>
    <w:rsid w:val="00450B70"/>
    <w:rsid w:val="004A3BDE"/>
    <w:rsid w:val="004A7ED9"/>
    <w:rsid w:val="004B16C3"/>
    <w:rsid w:val="004B6FBB"/>
    <w:rsid w:val="004E20BF"/>
    <w:rsid w:val="004E4E82"/>
    <w:rsid w:val="005027F7"/>
    <w:rsid w:val="00512734"/>
    <w:rsid w:val="0054431D"/>
    <w:rsid w:val="00567E8B"/>
    <w:rsid w:val="005760AA"/>
    <w:rsid w:val="005C2472"/>
    <w:rsid w:val="005C4061"/>
    <w:rsid w:val="005C56A4"/>
    <w:rsid w:val="005D0715"/>
    <w:rsid w:val="005D197F"/>
    <w:rsid w:val="005F2447"/>
    <w:rsid w:val="00620E6B"/>
    <w:rsid w:val="00627BFD"/>
    <w:rsid w:val="0063756F"/>
    <w:rsid w:val="00642870"/>
    <w:rsid w:val="006464FC"/>
    <w:rsid w:val="00655D2F"/>
    <w:rsid w:val="006B038C"/>
    <w:rsid w:val="006C4015"/>
    <w:rsid w:val="006C5A7A"/>
    <w:rsid w:val="006D0E2A"/>
    <w:rsid w:val="006E0DD2"/>
    <w:rsid w:val="00711217"/>
    <w:rsid w:val="00722652"/>
    <w:rsid w:val="00737FE2"/>
    <w:rsid w:val="0078311D"/>
    <w:rsid w:val="00792BAD"/>
    <w:rsid w:val="00795D57"/>
    <w:rsid w:val="0079610F"/>
    <w:rsid w:val="007A3491"/>
    <w:rsid w:val="007A620F"/>
    <w:rsid w:val="007C6629"/>
    <w:rsid w:val="007C6E63"/>
    <w:rsid w:val="007D52BC"/>
    <w:rsid w:val="007E5FF8"/>
    <w:rsid w:val="007F5695"/>
    <w:rsid w:val="00800B98"/>
    <w:rsid w:val="008148A4"/>
    <w:rsid w:val="00825F9E"/>
    <w:rsid w:val="0083286E"/>
    <w:rsid w:val="00832E0D"/>
    <w:rsid w:val="00835685"/>
    <w:rsid w:val="00850333"/>
    <w:rsid w:val="00854F84"/>
    <w:rsid w:val="00862007"/>
    <w:rsid w:val="00864A5F"/>
    <w:rsid w:val="00875362"/>
    <w:rsid w:val="0088011C"/>
    <w:rsid w:val="00882FC3"/>
    <w:rsid w:val="00893273"/>
    <w:rsid w:val="008A5779"/>
    <w:rsid w:val="008D0158"/>
    <w:rsid w:val="008D1A0D"/>
    <w:rsid w:val="008D20A4"/>
    <w:rsid w:val="008D6CF0"/>
    <w:rsid w:val="008D7B62"/>
    <w:rsid w:val="008E11D4"/>
    <w:rsid w:val="008E3FD8"/>
    <w:rsid w:val="008E506C"/>
    <w:rsid w:val="008F77CF"/>
    <w:rsid w:val="009317C7"/>
    <w:rsid w:val="0093489A"/>
    <w:rsid w:val="00944ECF"/>
    <w:rsid w:val="00950E6D"/>
    <w:rsid w:val="00964677"/>
    <w:rsid w:val="0099127D"/>
    <w:rsid w:val="009A304B"/>
    <w:rsid w:val="009B3539"/>
    <w:rsid w:val="009C6A09"/>
    <w:rsid w:val="00A1545B"/>
    <w:rsid w:val="00A16C2E"/>
    <w:rsid w:val="00A20B13"/>
    <w:rsid w:val="00A34172"/>
    <w:rsid w:val="00A43524"/>
    <w:rsid w:val="00A500BC"/>
    <w:rsid w:val="00A857C6"/>
    <w:rsid w:val="00A87677"/>
    <w:rsid w:val="00AE2B71"/>
    <w:rsid w:val="00B05E0C"/>
    <w:rsid w:val="00B10138"/>
    <w:rsid w:val="00B16B86"/>
    <w:rsid w:val="00B24E1E"/>
    <w:rsid w:val="00B367AB"/>
    <w:rsid w:val="00B44FD1"/>
    <w:rsid w:val="00B4617E"/>
    <w:rsid w:val="00B47133"/>
    <w:rsid w:val="00B61579"/>
    <w:rsid w:val="00B87BEE"/>
    <w:rsid w:val="00B94668"/>
    <w:rsid w:val="00BB5922"/>
    <w:rsid w:val="00BC035D"/>
    <w:rsid w:val="00BC45E4"/>
    <w:rsid w:val="00BD2C4B"/>
    <w:rsid w:val="00BD3663"/>
    <w:rsid w:val="00BD4066"/>
    <w:rsid w:val="00BE0E82"/>
    <w:rsid w:val="00BE26B8"/>
    <w:rsid w:val="00BE57EA"/>
    <w:rsid w:val="00BF0171"/>
    <w:rsid w:val="00BF3927"/>
    <w:rsid w:val="00C0049A"/>
    <w:rsid w:val="00C31248"/>
    <w:rsid w:val="00C4304A"/>
    <w:rsid w:val="00C56A16"/>
    <w:rsid w:val="00CC0288"/>
    <w:rsid w:val="00CC263A"/>
    <w:rsid w:val="00CC3E64"/>
    <w:rsid w:val="00CD7BBA"/>
    <w:rsid w:val="00CF098A"/>
    <w:rsid w:val="00D017FF"/>
    <w:rsid w:val="00D3187A"/>
    <w:rsid w:val="00D446A2"/>
    <w:rsid w:val="00D5392D"/>
    <w:rsid w:val="00D71B0C"/>
    <w:rsid w:val="00D84910"/>
    <w:rsid w:val="00DA2525"/>
    <w:rsid w:val="00DA7DF1"/>
    <w:rsid w:val="00DB1A98"/>
    <w:rsid w:val="00DB7076"/>
    <w:rsid w:val="00DD6D7C"/>
    <w:rsid w:val="00DE34A1"/>
    <w:rsid w:val="00DE51AE"/>
    <w:rsid w:val="00DE708D"/>
    <w:rsid w:val="00E02ADA"/>
    <w:rsid w:val="00E03A09"/>
    <w:rsid w:val="00E2090A"/>
    <w:rsid w:val="00E21B73"/>
    <w:rsid w:val="00E241DE"/>
    <w:rsid w:val="00E31298"/>
    <w:rsid w:val="00E35914"/>
    <w:rsid w:val="00E3675B"/>
    <w:rsid w:val="00E42A4A"/>
    <w:rsid w:val="00E5105E"/>
    <w:rsid w:val="00E53A7B"/>
    <w:rsid w:val="00E54999"/>
    <w:rsid w:val="00E70FC3"/>
    <w:rsid w:val="00E9669A"/>
    <w:rsid w:val="00EA1A84"/>
    <w:rsid w:val="00EB61B9"/>
    <w:rsid w:val="00EC359B"/>
    <w:rsid w:val="00EC5FE6"/>
    <w:rsid w:val="00ED1AD2"/>
    <w:rsid w:val="00EE3275"/>
    <w:rsid w:val="00EE5247"/>
    <w:rsid w:val="00EF51BA"/>
    <w:rsid w:val="00F05543"/>
    <w:rsid w:val="00F07470"/>
    <w:rsid w:val="00F10A7A"/>
    <w:rsid w:val="00F21B95"/>
    <w:rsid w:val="00F278EF"/>
    <w:rsid w:val="00F358A2"/>
    <w:rsid w:val="00F36724"/>
    <w:rsid w:val="00F36B45"/>
    <w:rsid w:val="00F37BAD"/>
    <w:rsid w:val="00F52137"/>
    <w:rsid w:val="00F619C6"/>
    <w:rsid w:val="00F714DB"/>
    <w:rsid w:val="00F817A4"/>
    <w:rsid w:val="00F87A9A"/>
    <w:rsid w:val="00FE7EF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,52"/>
    </o:shapelayout>
  </w:shapeDefaults>
  <w:decimalSymbol w:val="."/>
  <w:listSeparator w:val=","/>
  <w14:docId w14:val="548E016D"/>
  <w15:docId w15:val="{3B9BE868-3E4B-4918-A01E-2167F7F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B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45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45CE"/>
    <w:pPr>
      <w:keepNext/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0345CE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53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3273"/>
    <w:pPr>
      <w:spacing w:before="120"/>
    </w:pPr>
    <w:rPr>
      <w:rFonts w:ascii="Book Antiqua" w:hAnsi="Book Antiqua"/>
      <w:i/>
    </w:rPr>
  </w:style>
  <w:style w:type="paragraph" w:styleId="BodyText">
    <w:name w:val="Body Text"/>
    <w:basedOn w:val="Normal"/>
    <w:link w:val="BodyTextChar"/>
    <w:rsid w:val="00F714DB"/>
    <w:pPr>
      <w:spacing w:after="120"/>
    </w:pPr>
  </w:style>
  <w:style w:type="character" w:customStyle="1" w:styleId="Heading1Char">
    <w:name w:val="Heading 1 Char"/>
    <w:link w:val="Heading1"/>
    <w:rsid w:val="009A304B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9A304B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rsid w:val="009A304B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9A304B"/>
    <w:rPr>
      <w:lang w:eastAsia="en-US"/>
    </w:rPr>
  </w:style>
  <w:style w:type="table" w:styleId="TableGrid">
    <w:name w:val="Table Grid"/>
    <w:basedOn w:val="TableNormal"/>
    <w:rsid w:val="0001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diac%20Services\Cardiology\iCARnet\Julie-Anne\Letterhead\Blank%20pag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4DA5-8584-40CF-80ED-BA194A9E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page proforma.dot</Template>
  <TotalTime>1273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387</CharactersWithSpaces>
  <SharedDoc>false</SharedDoc>
  <HLinks>
    <vt:vector size="72" baseType="variant">
      <vt:variant>
        <vt:i4>1507388</vt:i4>
      </vt:variant>
      <vt:variant>
        <vt:i4>-1</vt:i4>
      </vt:variant>
      <vt:variant>
        <vt:i4>1148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1155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1162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1169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1176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1183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1190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1197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1204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1211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1218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1225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sbrunlt</dc:creator>
  <cp:lastModifiedBy>Cassidy, Stuart (Health)</cp:lastModifiedBy>
  <cp:revision>51</cp:revision>
  <cp:lastPrinted>2023-03-10T00:45:00Z</cp:lastPrinted>
  <dcterms:created xsi:type="dcterms:W3CDTF">2015-12-14T03:43:00Z</dcterms:created>
  <dcterms:modified xsi:type="dcterms:W3CDTF">2023-03-10T00:46:00Z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2022-12-13T05:09:28Z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a95d09fc-4af6-4d3a-acf6-78fb5cdb856e</vt:lpwstr>
  </property>
  <property fmtid="{D5CDD505-2E9C-101B-9397-08002B2CF9AE}" pid="8" name="MSIP_Label_77274858-3b1d-4431-8679-d878f40e28fd_ContentBits">
    <vt:lpwstr>1</vt:lpwstr>
  </property>
</Properties>
</file>