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ADEB" w14:textId="19ED6B22" w:rsidR="009A304B" w:rsidRPr="00805C71" w:rsidRDefault="009B27D1" w:rsidP="00805C7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00000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  </w:t>
      </w:r>
      <w:bookmarkStart w:id="0" w:name="_GoBack"/>
      <w:bookmarkEnd w:id="0"/>
      <w:r w:rsidR="009A304B" w:rsidRPr="00CC263A">
        <w:rPr>
          <w:rFonts w:ascii="Arial" w:hAnsi="Arial" w:cs="Arial"/>
          <w:b/>
          <w:sz w:val="34"/>
          <w:szCs w:val="34"/>
        </w:rPr>
        <w:t>Troponin/ NT-</w:t>
      </w:r>
      <w:proofErr w:type="spellStart"/>
      <w:r w:rsidR="009A304B" w:rsidRPr="00CC263A">
        <w:rPr>
          <w:rFonts w:ascii="Arial" w:hAnsi="Arial" w:cs="Arial"/>
          <w:b/>
          <w:sz w:val="34"/>
          <w:szCs w:val="34"/>
        </w:rPr>
        <w:t>proBNP</w:t>
      </w:r>
      <w:proofErr w:type="spellEnd"/>
      <w:r w:rsidR="009A304B" w:rsidRPr="00CC263A">
        <w:rPr>
          <w:rFonts w:ascii="Arial" w:hAnsi="Arial" w:cs="Arial"/>
          <w:b/>
          <w:sz w:val="34"/>
          <w:szCs w:val="34"/>
        </w:rPr>
        <w:t xml:space="preserve"> External Quality Control Program</w:t>
      </w:r>
    </w:p>
    <w:p w14:paraId="14DEDAED" w14:textId="77777777" w:rsidR="009A304B" w:rsidRPr="008148A4" w:rsidRDefault="009A304B" w:rsidP="009A304B">
      <w:pPr>
        <w:pStyle w:val="Heading1"/>
        <w:ind w:left="-284" w:right="-469"/>
        <w:rPr>
          <w:rFonts w:cs="Arial"/>
          <w:sz w:val="20"/>
          <w:u w:val="single"/>
        </w:rPr>
      </w:pPr>
      <w:r w:rsidRPr="008148A4">
        <w:t>Directions for performing test:</w:t>
      </w:r>
      <w:r w:rsidR="002977AA" w:rsidRPr="002977AA">
        <w:rPr>
          <w:noProof/>
          <w:lang w:eastAsia="en-AU"/>
        </w:rPr>
        <w:t xml:space="preserve"> </w:t>
      </w:r>
    </w:p>
    <w:p w14:paraId="448185AC" w14:textId="44038AA5" w:rsidR="000A49E0" w:rsidRDefault="000A49E0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Select sample </w:t>
      </w:r>
      <w:r w:rsidR="00DE51AE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label on the bottle</w:t>
      </w:r>
    </w:p>
    <w:p w14:paraId="37F1ED94" w14:textId="77777777" w:rsidR="009A304B" w:rsidRPr="008148A4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 xml:space="preserve">Open the bottle of control very carefully, avoiding loss </w:t>
      </w:r>
      <w:r w:rsidR="00DE51AE">
        <w:rPr>
          <w:rFonts w:ascii="Arial" w:hAnsi="Arial" w:cs="Arial"/>
        </w:rPr>
        <w:t>of any lyophilised material</w:t>
      </w:r>
    </w:p>
    <w:p w14:paraId="5734154A" w14:textId="77777777" w:rsidR="009A304B" w:rsidRPr="008148A4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 xml:space="preserve">Carefully add exactly 0.5 </w:t>
      </w:r>
      <w:r w:rsidR="00745D6B">
        <w:rPr>
          <w:rFonts w:ascii="Arial" w:hAnsi="Arial" w:cs="Arial"/>
        </w:rPr>
        <w:t>mL</w:t>
      </w:r>
      <w:r w:rsidRPr="008148A4">
        <w:rPr>
          <w:rFonts w:ascii="Arial" w:hAnsi="Arial" w:cs="Arial"/>
        </w:rPr>
        <w:t xml:space="preserve"> of distilled water (or water for injection). Close the bottle carefully and allow the contents to dissolve for 5 minutes by occasionally swirling the contents whilst avoiding foam formation.</w:t>
      </w:r>
    </w:p>
    <w:p w14:paraId="04219F83" w14:textId="77777777" w:rsidR="002A7452" w:rsidRDefault="009A304B" w:rsidP="002A7452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 xml:space="preserve">The control solution is now ready to run on the </w:t>
      </w:r>
      <w:r w:rsidR="002252B0">
        <w:rPr>
          <w:rFonts w:ascii="Arial" w:hAnsi="Arial" w:cs="Arial"/>
        </w:rPr>
        <w:t>cobas h 232</w:t>
      </w:r>
      <w:r w:rsidRPr="008148A4">
        <w:rPr>
          <w:rFonts w:ascii="Arial" w:hAnsi="Arial" w:cs="Arial"/>
        </w:rPr>
        <w:t xml:space="preserve"> machine</w:t>
      </w:r>
      <w:r w:rsidR="00DE51AE">
        <w:rPr>
          <w:rFonts w:ascii="Arial" w:hAnsi="Arial" w:cs="Arial"/>
        </w:rPr>
        <w:t>.</w:t>
      </w:r>
      <w:r w:rsidRPr="008148A4">
        <w:rPr>
          <w:rFonts w:ascii="Arial" w:hAnsi="Arial" w:cs="Arial"/>
        </w:rPr>
        <w:t xml:space="preserve"> </w:t>
      </w:r>
      <w:r w:rsidR="00DE51AE">
        <w:rPr>
          <w:rFonts w:ascii="Arial" w:hAnsi="Arial" w:cs="Arial"/>
        </w:rPr>
        <w:t>E</w:t>
      </w:r>
      <w:r w:rsidRPr="008148A4">
        <w:rPr>
          <w:rFonts w:ascii="Arial" w:hAnsi="Arial" w:cs="Arial"/>
        </w:rPr>
        <w:t>nsure that the solution is not kept at room temperature for &gt;10 minutes as the Troponin T concentration will drop, causing false results</w:t>
      </w:r>
    </w:p>
    <w:p w14:paraId="18F12016" w14:textId="77777777" w:rsidR="002A7452" w:rsidRPr="002A7452" w:rsidRDefault="002A7452" w:rsidP="002A7452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2A7452">
        <w:rPr>
          <w:rFonts w:ascii="Arial" w:hAnsi="Arial" w:cs="Arial"/>
        </w:rPr>
        <w:t xml:space="preserve">Select patient test and </w:t>
      </w:r>
      <w:r w:rsidRPr="002A7452">
        <w:rPr>
          <w:rFonts w:ascii="Arial" w:hAnsi="Arial" w:cs="Arial"/>
          <w:b/>
        </w:rPr>
        <w:t>scan the barcode on the vial</w:t>
      </w:r>
      <w:r w:rsidRPr="002A7452">
        <w:rPr>
          <w:rFonts w:ascii="Arial" w:hAnsi="Arial" w:cs="Arial"/>
        </w:rPr>
        <w:t xml:space="preserve"> </w:t>
      </w:r>
    </w:p>
    <w:p w14:paraId="7568A802" w14:textId="77777777" w:rsidR="009A304B" w:rsidRPr="008148A4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>The control solution is now run the same way as a patient test (i.e. add 0.</w:t>
      </w:r>
      <w:r w:rsidR="00F41F88">
        <w:rPr>
          <w:rFonts w:ascii="Arial" w:hAnsi="Arial" w:cs="Arial"/>
        </w:rPr>
        <w:t>15</w:t>
      </w:r>
      <w:r w:rsidR="00745D6B">
        <w:rPr>
          <w:rFonts w:ascii="Arial" w:hAnsi="Arial" w:cs="Arial"/>
        </w:rPr>
        <w:t>mL</w:t>
      </w:r>
      <w:r w:rsidR="00DE51AE">
        <w:rPr>
          <w:rFonts w:ascii="Arial" w:hAnsi="Arial" w:cs="Arial"/>
        </w:rPr>
        <w:t xml:space="preserve"> of solution to the test strip)</w:t>
      </w:r>
    </w:p>
    <w:p w14:paraId="4B024186" w14:textId="77777777" w:rsidR="009A304B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>
        <w:rPr>
          <w:rFonts w:ascii="Arial" w:hAnsi="Arial" w:cs="Arial"/>
        </w:rPr>
        <w:t>Once analysis is complete, fill</w:t>
      </w:r>
      <w:r w:rsidRPr="008148A4">
        <w:rPr>
          <w:rFonts w:ascii="Arial" w:hAnsi="Arial" w:cs="Arial"/>
        </w:rPr>
        <w:t xml:space="preserve"> out appropriate sheet </w:t>
      </w:r>
      <w:r w:rsidR="001E2F64">
        <w:rPr>
          <w:rFonts w:ascii="Arial" w:hAnsi="Arial" w:cs="Arial"/>
        </w:rPr>
        <w:t>(i</w:t>
      </w:r>
      <w:r w:rsidR="00897F99">
        <w:rPr>
          <w:rFonts w:ascii="Arial" w:hAnsi="Arial" w:cs="Arial"/>
        </w:rPr>
        <w:t xml:space="preserve">ncluding test strip lot number) </w:t>
      </w:r>
      <w:r w:rsidRPr="008148A4">
        <w:rPr>
          <w:rFonts w:ascii="Arial" w:hAnsi="Arial" w:cs="Arial"/>
        </w:rPr>
        <w:t xml:space="preserve">and fax results to iCCnet </w:t>
      </w:r>
      <w:r w:rsidR="00396E6D">
        <w:rPr>
          <w:rFonts w:ascii="Arial" w:hAnsi="Arial" w:cs="Arial"/>
        </w:rPr>
        <w:t>SA</w:t>
      </w:r>
      <w:r w:rsidRPr="008148A4">
        <w:rPr>
          <w:rFonts w:ascii="Arial" w:hAnsi="Arial" w:cs="Arial"/>
        </w:rPr>
        <w:t xml:space="preserve"> office (08) </w:t>
      </w:r>
      <w:r w:rsidR="00745D6B">
        <w:rPr>
          <w:rFonts w:ascii="Arial" w:hAnsi="Arial" w:cs="Arial"/>
        </w:rPr>
        <w:t>7117</w:t>
      </w:r>
      <w:r w:rsidR="00A471E5">
        <w:rPr>
          <w:rFonts w:ascii="Arial" w:hAnsi="Arial" w:cs="Arial"/>
        </w:rPr>
        <w:t xml:space="preserve"> 0635</w:t>
      </w:r>
      <w:r w:rsidR="001721ED">
        <w:rPr>
          <w:rFonts w:ascii="Arial" w:hAnsi="Arial" w:cs="Arial"/>
        </w:rPr>
        <w:t xml:space="preserve"> </w:t>
      </w:r>
      <w:r w:rsidR="001974F7">
        <w:rPr>
          <w:rFonts w:ascii="Arial" w:hAnsi="Arial" w:cs="Arial"/>
        </w:rPr>
        <w:t xml:space="preserve">and please download results </w:t>
      </w:r>
      <w:r w:rsidR="002D4FDD" w:rsidRPr="00DB7D61">
        <w:rPr>
          <w:rFonts w:ascii="Arial" w:hAnsi="Arial" w:cs="Arial"/>
        </w:rPr>
        <w:t xml:space="preserve">to </w:t>
      </w:r>
      <w:proofErr w:type="spellStart"/>
      <w:r w:rsidR="002D4FDD">
        <w:rPr>
          <w:rFonts w:ascii="Arial" w:hAnsi="Arial" w:cs="Arial"/>
        </w:rPr>
        <w:t>iPOCCS</w:t>
      </w:r>
      <w:proofErr w:type="spellEnd"/>
      <w:r w:rsidR="002D4FDD">
        <w:rPr>
          <w:rFonts w:ascii="Arial" w:hAnsi="Arial" w:cs="Arial"/>
        </w:rPr>
        <w:t xml:space="preserve"> via the dock </w:t>
      </w:r>
      <w:r w:rsidR="002D4FDD" w:rsidRPr="0084426F">
        <w:rPr>
          <w:rFonts w:ascii="Arial" w:hAnsi="Arial" w:cs="Arial"/>
        </w:rPr>
        <w:t>(electronic download for SA Health Hospitals)</w:t>
      </w:r>
    </w:p>
    <w:p w14:paraId="309881A1" w14:textId="214D06E6" w:rsidR="00651BB2" w:rsidRDefault="009A304B" w:rsidP="002A7452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DE51AE">
        <w:rPr>
          <w:rFonts w:ascii="Arial" w:hAnsi="Arial" w:cs="Arial"/>
        </w:rPr>
        <w:t xml:space="preserve">Discard the bottle of control </w:t>
      </w:r>
    </w:p>
    <w:p w14:paraId="230E66BF" w14:textId="45E8EE64" w:rsidR="00805C71" w:rsidRDefault="00805C71" w:rsidP="00805C71">
      <w:pPr>
        <w:spacing w:before="120" w:after="60" w:line="264" w:lineRule="auto"/>
        <w:ind w:right="-327"/>
        <w:rPr>
          <w:rFonts w:ascii="Arial" w:hAnsi="Arial" w:cs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3A16F" wp14:editId="489B8153">
                <wp:simplePos x="0" y="0"/>
                <wp:positionH relativeFrom="column">
                  <wp:posOffset>1814033</wp:posOffset>
                </wp:positionH>
                <wp:positionV relativeFrom="paragraph">
                  <wp:posOffset>212725</wp:posOffset>
                </wp:positionV>
                <wp:extent cx="1714500" cy="365760"/>
                <wp:effectExtent l="0" t="0" r="19050" b="15240"/>
                <wp:wrapNone/>
                <wp:docPr id="18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38C7" id="Rectangle 95" o:spid="_x0000_s1026" style="position:absolute;margin-left:142.85pt;margin-top:16.75pt;width:13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"/>
            </w:pict>
          </mc:Fallback>
        </mc:AlternateContent>
      </w:r>
    </w:p>
    <w:p w14:paraId="5D8D964A" w14:textId="1B033B36" w:rsidR="00805C71" w:rsidRPr="00805C71" w:rsidRDefault="00805C71" w:rsidP="00805C71">
      <w:pPr>
        <w:spacing w:before="120" w:after="60" w:line="264" w:lineRule="auto"/>
        <w:ind w:left="720" w:right="-327"/>
        <w:rPr>
          <w:rFonts w:ascii="Arial" w:hAnsi="Arial" w:cs="Arial"/>
          <w:sz w:val="24"/>
          <w:szCs w:val="24"/>
        </w:rPr>
      </w:pPr>
      <w:r w:rsidRPr="00805C71">
        <w:rPr>
          <w:rFonts w:ascii="Arial" w:hAnsi="Arial" w:cs="Arial"/>
          <w:sz w:val="24"/>
          <w:szCs w:val="24"/>
        </w:rPr>
        <w:t>EQA Number</w:t>
      </w:r>
    </w:p>
    <w:p w14:paraId="0163375C" w14:textId="77777777" w:rsidR="00805C71" w:rsidRPr="002A7452" w:rsidRDefault="00805C71" w:rsidP="00805C71">
      <w:pPr>
        <w:spacing w:before="120" w:after="60" w:line="264" w:lineRule="auto"/>
        <w:ind w:right="-327"/>
        <w:rPr>
          <w:rFonts w:ascii="Arial" w:hAnsi="Arial" w:cs="Arial"/>
        </w:rPr>
      </w:pPr>
    </w:p>
    <w:p w14:paraId="5F05FB7B" w14:textId="038D8982" w:rsidR="00805C71" w:rsidRPr="00805C71" w:rsidRDefault="001E2F64" w:rsidP="00805C71">
      <w:pPr>
        <w:pStyle w:val="Heading2"/>
        <w:ind w:left="2880" w:firstLine="0"/>
        <w:rPr>
          <w:b/>
        </w:rPr>
      </w:pPr>
      <w:r>
        <w:rPr>
          <w:b/>
        </w:rPr>
        <w:t xml:space="preserve">Test </w:t>
      </w:r>
      <w:r w:rsidRPr="001E2F64">
        <w:rPr>
          <w:b/>
        </w:rPr>
        <w:t>Strip Lot</w:t>
      </w:r>
      <w:r>
        <w:rPr>
          <w:b/>
        </w:rPr>
        <w:t xml:space="preserve"> Number</w:t>
      </w:r>
      <w:r w:rsidRPr="001E2F64">
        <w:rPr>
          <w:b/>
        </w:rPr>
        <w:t xml:space="preserve"> </w:t>
      </w:r>
      <w:r w:rsidR="00651BB2">
        <w:rPr>
          <w:b/>
        </w:rPr>
        <w:tab/>
      </w:r>
      <w:r w:rsidR="00651BB2">
        <w:rPr>
          <w:b/>
        </w:rPr>
        <w:tab/>
        <w:t xml:space="preserve">   Result</w:t>
      </w:r>
    </w:p>
    <w:p w14:paraId="7187AFBB" w14:textId="42F74101" w:rsidR="009A304B" w:rsidRPr="00651BB2" w:rsidRDefault="009A304B" w:rsidP="009A304B">
      <w:pPr>
        <w:rPr>
          <w:sz w:val="10"/>
        </w:rPr>
      </w:pPr>
    </w:p>
    <w:p w14:paraId="7D6D826E" w14:textId="51637779" w:rsidR="009A304B" w:rsidRDefault="0016493F" w:rsidP="009A304B">
      <w:pPr>
        <w:pStyle w:val="Heading2"/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2C077" wp14:editId="7586493A">
                <wp:simplePos x="0" y="0"/>
                <wp:positionH relativeFrom="column">
                  <wp:posOffset>3866515</wp:posOffset>
                </wp:positionH>
                <wp:positionV relativeFrom="paragraph">
                  <wp:posOffset>62865</wp:posOffset>
                </wp:positionV>
                <wp:extent cx="1371600" cy="365760"/>
                <wp:effectExtent l="8890" t="5715" r="10160" b="9525"/>
                <wp:wrapNone/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B4F8" w14:textId="77777777" w:rsidR="005351F0" w:rsidRPr="001E2F64" w:rsidRDefault="005351F0" w:rsidP="00651BB2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E2F64">
                              <w:rPr>
                                <w:rFonts w:ascii="Arial" w:hAnsi="Arial" w:cs="Arial"/>
                              </w:rPr>
                              <w:t>ng/L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C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45pt;margin-top:4.95pt;width:10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Q2KwIAAFI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">
                <v:textbox>
                  <w:txbxContent>
                    <w:p w14:paraId="104CB4F8" w14:textId="77777777" w:rsidR="005351F0" w:rsidRPr="001E2F64" w:rsidRDefault="005351F0" w:rsidP="00651BB2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r w:rsidRPr="001E2F64">
                        <w:rPr>
                          <w:rFonts w:ascii="Arial" w:hAnsi="Arial" w:cs="Arial"/>
                        </w:rPr>
                        <w:t>ng/L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B28973" wp14:editId="3BB43141">
                <wp:simplePos x="0" y="0"/>
                <wp:positionH relativeFrom="column">
                  <wp:posOffset>1841500</wp:posOffset>
                </wp:positionH>
                <wp:positionV relativeFrom="paragraph">
                  <wp:posOffset>62865</wp:posOffset>
                </wp:positionV>
                <wp:extent cx="1663700" cy="365760"/>
                <wp:effectExtent l="12700" t="5715" r="9525" b="9525"/>
                <wp:wrapNone/>
                <wp:docPr id="18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8A01" id="Rectangle 154" o:spid="_x0000_s1026" style="position:absolute;margin-left:145pt;margin-top:4.95pt;width:131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"/>
            </w:pict>
          </mc:Fallback>
        </mc:AlternateContent>
      </w:r>
    </w:p>
    <w:p w14:paraId="6D31AC92" w14:textId="5A1DBA40" w:rsidR="009A304B" w:rsidRPr="00651BB2" w:rsidRDefault="009A304B" w:rsidP="009A304B">
      <w:pPr>
        <w:pStyle w:val="Heading2"/>
        <w:rPr>
          <w:b/>
        </w:rPr>
      </w:pPr>
      <w:r w:rsidRPr="00651BB2">
        <w:rPr>
          <w:b/>
        </w:rPr>
        <w:t>Troponin T</w:t>
      </w:r>
      <w:r w:rsidR="001E2F64" w:rsidRPr="00651BB2">
        <w:rPr>
          <w:b/>
        </w:rPr>
        <w:tab/>
      </w:r>
      <w:r w:rsidR="001E2F64" w:rsidRPr="00651BB2">
        <w:rPr>
          <w:b/>
        </w:rPr>
        <w:tab/>
      </w:r>
      <w:r w:rsidR="001E2F64" w:rsidRPr="00651BB2">
        <w:rPr>
          <w:b/>
        </w:rPr>
        <w:tab/>
      </w:r>
      <w:r w:rsidR="001E2F64" w:rsidRPr="00651BB2">
        <w:rPr>
          <w:b/>
        </w:rPr>
        <w:tab/>
      </w:r>
      <w:r w:rsidR="001E2F64" w:rsidRPr="00651BB2">
        <w:rPr>
          <w:b/>
        </w:rPr>
        <w:tab/>
        <w:t xml:space="preserve">     </w:t>
      </w:r>
    </w:p>
    <w:p w14:paraId="25B64B8F" w14:textId="64DB9DA8" w:rsidR="009A304B" w:rsidRDefault="009A304B" w:rsidP="009A304B"/>
    <w:p w14:paraId="5D7D83CA" w14:textId="07915DD7" w:rsidR="009A304B" w:rsidRDefault="009A304B" w:rsidP="009A304B"/>
    <w:p w14:paraId="3335CA3B" w14:textId="37CADB4E" w:rsidR="009A304B" w:rsidRDefault="0016493F" w:rsidP="009A30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894A5E" wp14:editId="0AD26CD9">
                <wp:simplePos x="0" y="0"/>
                <wp:positionH relativeFrom="column">
                  <wp:posOffset>3875405</wp:posOffset>
                </wp:positionH>
                <wp:positionV relativeFrom="paragraph">
                  <wp:posOffset>34290</wp:posOffset>
                </wp:positionV>
                <wp:extent cx="1371600" cy="365760"/>
                <wp:effectExtent l="8255" t="5715" r="10795" b="9525"/>
                <wp:wrapNone/>
                <wp:docPr id="18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68A1" w14:textId="77777777" w:rsidR="005351F0" w:rsidRPr="001E2F64" w:rsidRDefault="005351F0" w:rsidP="00651BB2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4A5E" id="Text Box 158" o:spid="_x0000_s1027" type="#_x0000_t202" style="position:absolute;margin-left:305.15pt;margin-top:2.7pt;width:10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">
                <v:textbox>
                  <w:txbxContent>
                    <w:p w14:paraId="1E2C68A1" w14:textId="77777777" w:rsidR="005351F0" w:rsidRPr="001E2F64" w:rsidRDefault="005351F0" w:rsidP="00651BB2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B326DD" wp14:editId="4A974436">
                <wp:simplePos x="0" y="0"/>
                <wp:positionH relativeFrom="column">
                  <wp:posOffset>1841500</wp:posOffset>
                </wp:positionH>
                <wp:positionV relativeFrom="paragraph">
                  <wp:posOffset>34290</wp:posOffset>
                </wp:positionV>
                <wp:extent cx="1663700" cy="365760"/>
                <wp:effectExtent l="12700" t="5715" r="9525" b="9525"/>
                <wp:wrapNone/>
                <wp:docPr id="18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7C6D" id="Rectangle 94" o:spid="_x0000_s1026" style="position:absolute;margin-left:145pt;margin-top:2.7pt;width:131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"/>
            </w:pict>
          </mc:Fallback>
        </mc:AlternateContent>
      </w:r>
    </w:p>
    <w:p w14:paraId="319BF7DA" w14:textId="368BE148" w:rsidR="009A304B" w:rsidRPr="00651BB2" w:rsidRDefault="001E2F64" w:rsidP="009A304B">
      <w:pPr>
        <w:pStyle w:val="Heading2"/>
        <w:ind w:left="720" w:firstLine="0"/>
        <w:rPr>
          <w:b/>
        </w:rPr>
      </w:pPr>
      <w:r w:rsidRPr="00651BB2">
        <w:rPr>
          <w:b/>
        </w:rPr>
        <w:t>NT-</w:t>
      </w:r>
      <w:proofErr w:type="spellStart"/>
      <w:r w:rsidRPr="00651BB2">
        <w:rPr>
          <w:b/>
        </w:rPr>
        <w:t>proBNP</w:t>
      </w:r>
      <w:proofErr w:type="spellEnd"/>
      <w:r w:rsidR="009A304B" w:rsidRPr="00885953">
        <w:rPr>
          <w:b/>
          <w:color w:val="FF0000"/>
        </w:rPr>
        <w:t>*</w:t>
      </w:r>
      <w:r w:rsidR="009A304B" w:rsidRPr="00885953">
        <w:rPr>
          <w:b/>
          <w:color w:val="FF0000"/>
        </w:rPr>
        <w:tab/>
      </w:r>
      <w:r w:rsidR="009A304B" w:rsidRPr="00651BB2">
        <w:rPr>
          <w:b/>
        </w:rPr>
        <w:tab/>
      </w:r>
      <w:r w:rsidRPr="00651BB2">
        <w:rPr>
          <w:b/>
        </w:rPr>
        <w:tab/>
      </w:r>
      <w:r w:rsidR="009A304B" w:rsidRPr="00651BB2">
        <w:rPr>
          <w:b/>
        </w:rPr>
        <w:tab/>
      </w:r>
      <w:r w:rsidR="009A304B" w:rsidRPr="00651BB2">
        <w:rPr>
          <w:b/>
        </w:rPr>
        <w:tab/>
        <w:t xml:space="preserve">      </w:t>
      </w:r>
      <w:r w:rsidRPr="00651BB2">
        <w:rPr>
          <w:b/>
        </w:rPr>
        <w:tab/>
      </w:r>
    </w:p>
    <w:p w14:paraId="4780256F" w14:textId="2264A787" w:rsidR="009A304B" w:rsidRPr="006D0E2A" w:rsidRDefault="009A304B" w:rsidP="009A304B">
      <w:pPr>
        <w:rPr>
          <w:sz w:val="28"/>
          <w:szCs w:val="28"/>
        </w:rPr>
      </w:pPr>
    </w:p>
    <w:p w14:paraId="1A28F8DB" w14:textId="6B9DA6FD" w:rsidR="00DE51AE" w:rsidRPr="00885953" w:rsidRDefault="00DE51AE" w:rsidP="00DE51AE">
      <w:pPr>
        <w:ind w:left="720"/>
        <w:rPr>
          <w:rFonts w:ascii="Arial" w:hAnsi="Arial" w:cs="Arial"/>
          <w:i/>
          <w:color w:val="FF0000"/>
        </w:rPr>
      </w:pPr>
      <w:r w:rsidRPr="00885953">
        <w:rPr>
          <w:rFonts w:ascii="Arial" w:hAnsi="Arial" w:cs="Arial"/>
          <w:i/>
          <w:color w:val="FF0000"/>
        </w:rPr>
        <w:t>*Please note: NT-</w:t>
      </w:r>
      <w:proofErr w:type="spellStart"/>
      <w:r w:rsidRPr="00885953">
        <w:rPr>
          <w:rFonts w:ascii="Arial" w:hAnsi="Arial" w:cs="Arial"/>
          <w:i/>
          <w:color w:val="FF0000"/>
        </w:rPr>
        <w:t>proBNP</w:t>
      </w:r>
      <w:proofErr w:type="spellEnd"/>
      <w:r w:rsidRPr="00885953">
        <w:rPr>
          <w:rFonts w:ascii="Arial" w:hAnsi="Arial" w:cs="Arial"/>
          <w:i/>
          <w:color w:val="FF0000"/>
        </w:rPr>
        <w:t xml:space="preserve"> testing is only required by sites that keep these strips in stock and it is to be performed after testing Troponin T</w:t>
      </w:r>
    </w:p>
    <w:p w14:paraId="0E4D4BCC" w14:textId="1B43A747" w:rsidR="009A304B" w:rsidRDefault="009A304B" w:rsidP="009A304B"/>
    <w:p w14:paraId="46618D0D" w14:textId="1CBDF29C" w:rsidR="009A304B" w:rsidRDefault="009A304B" w:rsidP="009A304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76D118D" w14:textId="77777777" w:rsidR="009A304B" w:rsidRDefault="0016493F" w:rsidP="009A304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AU"/>
        </w:rPr>
        <w:drawing>
          <wp:anchor distT="0" distB="0" distL="114300" distR="114300" simplePos="0" relativeHeight="251657728" behindDoc="0" locked="0" layoutInCell="1" allowOverlap="1" wp14:anchorId="15DBED17" wp14:editId="05A7E265">
            <wp:simplePos x="0" y="0"/>
            <wp:positionH relativeFrom="column">
              <wp:posOffset>4666615</wp:posOffset>
            </wp:positionH>
            <wp:positionV relativeFrom="paragraph">
              <wp:posOffset>52070</wp:posOffset>
            </wp:positionV>
            <wp:extent cx="1576070" cy="1398905"/>
            <wp:effectExtent l="0" t="0" r="5080" b="0"/>
            <wp:wrapSquare wrapText="bothSides"/>
            <wp:docPr id="182" name="Picture 98" descr="IMG_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G_00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5" t="9633" r="1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224B" w14:textId="77777777" w:rsidR="009A304B" w:rsidRDefault="0016493F" w:rsidP="009A304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31ED7" wp14:editId="14A4F0B2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</wp:posOffset>
                </wp:positionV>
                <wp:extent cx="1714500" cy="365760"/>
                <wp:effectExtent l="9525" t="5715" r="9525" b="9525"/>
                <wp:wrapNone/>
                <wp:docPr id="1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145C" id="Rectangle 92" o:spid="_x0000_s1026" style="position:absolute;margin-left:180pt;margin-top:6.45pt;width:1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koIw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"/>
            </w:pict>
          </mc:Fallback>
        </mc:AlternateContent>
      </w:r>
    </w:p>
    <w:p w14:paraId="29FB6972" w14:textId="77777777" w:rsidR="009A304B" w:rsidRDefault="009A304B" w:rsidP="009A304B">
      <w:pPr>
        <w:ind w:firstLine="720"/>
      </w:pPr>
      <w:r>
        <w:rPr>
          <w:rFonts w:ascii="Arial" w:hAnsi="Arial"/>
          <w:sz w:val="24"/>
        </w:rPr>
        <w:t>Date/Time Analysed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D08F7DB" w14:textId="77777777" w:rsidR="009A304B" w:rsidRDefault="009A304B" w:rsidP="009A304B"/>
    <w:p w14:paraId="4C19644D" w14:textId="77777777" w:rsidR="009A304B" w:rsidRDefault="0016493F" w:rsidP="009A30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A9689" wp14:editId="16B29264">
                <wp:simplePos x="0" y="0"/>
                <wp:positionH relativeFrom="column">
                  <wp:posOffset>2286635</wp:posOffset>
                </wp:positionH>
                <wp:positionV relativeFrom="paragraph">
                  <wp:posOffset>97790</wp:posOffset>
                </wp:positionV>
                <wp:extent cx="1713865" cy="365760"/>
                <wp:effectExtent l="10160" t="12065" r="9525" b="12700"/>
                <wp:wrapNone/>
                <wp:docPr id="17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3DDE" id="Rectangle 90" o:spid="_x0000_s1026" style="position:absolute;margin-left:180.05pt;margin-top:7.7pt;width:134.95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"/>
            </w:pict>
          </mc:Fallback>
        </mc:AlternateContent>
      </w:r>
    </w:p>
    <w:p w14:paraId="0529AC5A" w14:textId="77777777" w:rsidR="009A304B" w:rsidRDefault="009A304B" w:rsidP="009A304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AC5AC06" w14:textId="77777777" w:rsidR="009A304B" w:rsidRDefault="009A304B" w:rsidP="009A304B">
      <w:pPr>
        <w:rPr>
          <w:rFonts w:ascii="Arial" w:hAnsi="Arial"/>
          <w:sz w:val="24"/>
        </w:rPr>
      </w:pPr>
    </w:p>
    <w:p w14:paraId="7C6525E9" w14:textId="77777777" w:rsidR="009A304B" w:rsidRDefault="009A304B" w:rsidP="009A304B">
      <w:pPr>
        <w:rPr>
          <w:rFonts w:ascii="Arial" w:hAnsi="Arial"/>
          <w:sz w:val="24"/>
        </w:rPr>
      </w:pPr>
    </w:p>
    <w:p w14:paraId="4F6C63A4" w14:textId="77777777" w:rsidR="009A304B" w:rsidRDefault="0016493F" w:rsidP="009A30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0BA00" wp14:editId="5BA6C2DE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3429000" cy="417830"/>
                <wp:effectExtent l="9525" t="12065" r="9525" b="8255"/>
                <wp:wrapNone/>
                <wp:docPr id="17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EF96" w14:textId="18789E3F" w:rsidR="005351F0" w:rsidRPr="00BD2C4B" w:rsidRDefault="005351F0" w:rsidP="00805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BA00" id="Text Box 91" o:spid="_x0000_s1028" type="#_x0000_t202" style="position:absolute;margin-left:180pt;margin-top:8.45pt;width:270pt;height: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">
                <v:textbox>
                  <w:txbxContent>
                    <w:p w14:paraId="0258EF96" w14:textId="18789E3F" w:rsidR="005351F0" w:rsidRPr="00BD2C4B" w:rsidRDefault="005351F0" w:rsidP="00805C71"/>
                  </w:txbxContent>
                </v:textbox>
              </v:shape>
            </w:pict>
          </mc:Fallback>
        </mc:AlternateContent>
      </w:r>
    </w:p>
    <w:p w14:paraId="0C375822" w14:textId="77777777" w:rsidR="009A304B" w:rsidRDefault="009A304B" w:rsidP="009A304B">
      <w:pPr>
        <w:pStyle w:val="Heading3"/>
      </w:pPr>
      <w:r>
        <w:tab/>
        <w:t>Site Name</w:t>
      </w:r>
    </w:p>
    <w:p w14:paraId="423CC3C1" w14:textId="77777777" w:rsidR="009A304B" w:rsidRDefault="009A304B" w:rsidP="009A30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02E8DD1" w14:textId="77777777" w:rsidR="009A304B" w:rsidRDefault="009A304B" w:rsidP="009A304B">
      <w:pPr>
        <w:jc w:val="center"/>
        <w:rPr>
          <w:rFonts w:ascii="Arial" w:hAnsi="Arial"/>
          <w:b/>
          <w:sz w:val="24"/>
        </w:rPr>
      </w:pPr>
    </w:p>
    <w:p w14:paraId="36B2879D" w14:textId="52C0709E" w:rsidR="009A304B" w:rsidRPr="00805C71" w:rsidRDefault="009A304B" w:rsidP="00805C7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fax results to iCCnet </w:t>
      </w:r>
      <w:r w:rsidR="00396E6D">
        <w:rPr>
          <w:rFonts w:ascii="Arial" w:hAnsi="Arial"/>
          <w:b/>
          <w:sz w:val="24"/>
        </w:rPr>
        <w:t>SA</w:t>
      </w:r>
      <w:r>
        <w:rPr>
          <w:rFonts w:ascii="Arial" w:hAnsi="Arial"/>
          <w:b/>
          <w:sz w:val="24"/>
        </w:rPr>
        <w:t xml:space="preserve"> on 08 </w:t>
      </w:r>
      <w:r w:rsidR="00745D6B">
        <w:rPr>
          <w:rFonts w:ascii="Arial" w:hAnsi="Arial"/>
          <w:b/>
          <w:sz w:val="24"/>
        </w:rPr>
        <w:t>7117</w:t>
      </w:r>
      <w:r w:rsidR="00A471E5">
        <w:rPr>
          <w:rFonts w:ascii="Arial" w:hAnsi="Arial"/>
          <w:b/>
          <w:sz w:val="24"/>
        </w:rPr>
        <w:t xml:space="preserve"> 0635</w:t>
      </w:r>
    </w:p>
    <w:sectPr w:rsidR="009A304B" w:rsidRPr="00805C71" w:rsidSect="002E409D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905D" w14:textId="77777777" w:rsidR="005351F0" w:rsidRDefault="005351F0">
      <w:r>
        <w:separator/>
      </w:r>
    </w:p>
  </w:endnote>
  <w:endnote w:type="continuationSeparator" w:id="0">
    <w:p w14:paraId="0BF62A5F" w14:textId="77777777" w:rsidR="005351F0" w:rsidRDefault="0053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4BA1" w14:textId="77777777" w:rsidR="005351F0" w:rsidRDefault="005351F0" w:rsidP="00C35D6B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 xml:space="preserve">Integrated Cardiovascular Clinical Network </w:t>
    </w:r>
    <w:r>
      <w:rPr>
        <w:rFonts w:ascii="Arial Rounded MT Bold" w:hAnsi="Arial Rounded MT Bold"/>
        <w:sz w:val="16"/>
        <w:szCs w:val="16"/>
      </w:rPr>
      <w:t>SA (iCCnet SA)</w:t>
    </w:r>
    <w:r w:rsidRPr="004B6FBB">
      <w:rPr>
        <w:rFonts w:ascii="Arial Rounded MT Bold" w:hAnsi="Arial Rounded MT Bold"/>
        <w:b/>
        <w:sz w:val="16"/>
        <w:szCs w:val="16"/>
      </w:rPr>
      <w:br/>
    </w:r>
    <w:r>
      <w:rPr>
        <w:rFonts w:ascii="Arial Rounded MT Bold" w:hAnsi="Arial Rounded MT Bold"/>
        <w:sz w:val="16"/>
        <w:szCs w:val="16"/>
      </w:rPr>
      <w:t>Postal:   Level 1</w:t>
    </w:r>
    <w:r w:rsidRPr="0023201B">
      <w:rPr>
        <w:rFonts w:ascii="Arial Rounded MT Bold" w:hAnsi="Arial Rounded MT Bold"/>
        <w:sz w:val="16"/>
        <w:szCs w:val="16"/>
      </w:rPr>
      <w:t xml:space="preserve"> Administration Building</w:t>
    </w:r>
    <w:r>
      <w:rPr>
        <w:rFonts w:ascii="Arial Rounded MT Bold" w:hAnsi="Arial Rounded MT Bold"/>
        <w:sz w:val="16"/>
        <w:szCs w:val="16"/>
      </w:rPr>
      <w:t>, 1 Tons</w:t>
    </w:r>
    <w:r w:rsidRPr="0023201B">
      <w:rPr>
        <w:rFonts w:ascii="Arial Rounded MT Bold" w:hAnsi="Arial Rounded MT Bold"/>
        <w:sz w:val="16"/>
        <w:szCs w:val="16"/>
      </w:rPr>
      <w:t xml:space="preserve">ley Boulevard, </w:t>
    </w:r>
    <w:r>
      <w:rPr>
        <w:rFonts w:ascii="Arial Rounded MT Bold" w:hAnsi="Arial Rounded MT Bold"/>
        <w:sz w:val="16"/>
        <w:szCs w:val="16"/>
      </w:rPr>
      <w:t>Clovelly Park</w:t>
    </w:r>
    <w:r w:rsidRPr="0023201B">
      <w:rPr>
        <w:rFonts w:ascii="Arial Rounded MT Bold" w:hAnsi="Arial Rounded MT Bold"/>
        <w:sz w:val="16"/>
        <w:szCs w:val="16"/>
      </w:rPr>
      <w:t xml:space="preserve"> SA 5042</w:t>
    </w:r>
  </w:p>
  <w:p w14:paraId="1BB423C0" w14:textId="77777777" w:rsidR="005351F0" w:rsidRPr="004B6FBB" w:rsidRDefault="005351F0" w:rsidP="00C35D6B">
    <w:pPr>
      <w:pStyle w:val="Footer"/>
      <w:pBdr>
        <w:top w:val="single" w:sz="18" w:space="1" w:color="FF0000"/>
      </w:pBdr>
      <w:tabs>
        <w:tab w:val="left" w:pos="3510"/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Tel:</w:t>
    </w:r>
    <w:r>
      <w:rPr>
        <w:rFonts w:ascii="Arial Rounded MT Bold" w:hAnsi="Arial Rounded MT Bold"/>
        <w:sz w:val="16"/>
        <w:szCs w:val="16"/>
      </w:rPr>
      <w:tab/>
      <w:t>(08) 7117 0600</w:t>
    </w:r>
  </w:p>
  <w:p w14:paraId="68CC426E" w14:textId="77777777" w:rsidR="005351F0" w:rsidRPr="004B6FBB" w:rsidRDefault="005351F0" w:rsidP="00C56A16">
    <w:pPr>
      <w:pStyle w:val="Footer"/>
      <w:tabs>
        <w:tab w:val="clear" w:pos="4320"/>
        <w:tab w:val="right" w:pos="8460"/>
        <w:tab w:val="left" w:pos="8640"/>
      </w:tabs>
      <w:ind w:right="-101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Fax:</w:t>
    </w:r>
    <w:r>
      <w:rPr>
        <w:rFonts w:ascii="Arial Rounded MT Bold" w:hAnsi="Arial Rounded MT Bold"/>
        <w:sz w:val="16"/>
        <w:szCs w:val="16"/>
      </w:rPr>
      <w:tab/>
      <w:t>(08) 7117 0635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062E" w14:textId="77777777" w:rsidR="005351F0" w:rsidRDefault="005351F0">
      <w:r>
        <w:separator/>
      </w:r>
    </w:p>
  </w:footnote>
  <w:footnote w:type="continuationSeparator" w:id="0">
    <w:p w14:paraId="674AA47D" w14:textId="77777777" w:rsidR="005351F0" w:rsidRDefault="0053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3205" w14:textId="70221FAF" w:rsidR="0089452B" w:rsidRDefault="008945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266E2A" wp14:editId="6A8ACD8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32" name="Text Box 13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D0BF3" w14:textId="3BD03136" w:rsidR="0089452B" w:rsidRPr="0089452B" w:rsidRDefault="0089452B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9452B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66E2A"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9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pMIgIAAEo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c9saTCICAABK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194D0BF3" w14:textId="3BD03136" w:rsidR="0089452B" w:rsidRPr="0089452B" w:rsidRDefault="0089452B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9452B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8CB8" w14:textId="01262002" w:rsidR="005351F0" w:rsidRPr="004B6FBB" w:rsidRDefault="0089452B" w:rsidP="00DE708D">
    <w:pPr>
      <w:pStyle w:val="Header"/>
      <w:pBdr>
        <w:bottom w:val="single" w:sz="18" w:space="1" w:color="FF0000"/>
      </w:pBdr>
      <w:ind w:right="79"/>
      <w:rPr>
        <w:rFonts w:cs="Arial"/>
        <w:sz w:val="2"/>
        <w:szCs w:val="2"/>
      </w:rPr>
    </w:pPr>
    <w:r>
      <w:rPr>
        <w:rFonts w:cs="Arial"/>
        <w:noProof/>
        <w:sz w:val="2"/>
        <w:szCs w:val="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A698A3" wp14:editId="6D0A4BA8">
              <wp:simplePos x="0" y="0"/>
              <wp:positionH relativeFrom="column">
                <wp:posOffset>3202305</wp:posOffset>
              </wp:positionH>
              <wp:positionV relativeFrom="paragraph">
                <wp:posOffset>-199390</wp:posOffset>
              </wp:positionV>
              <wp:extent cx="443865" cy="443865"/>
              <wp:effectExtent l="0" t="0" r="18415" b="15240"/>
              <wp:wrapSquare wrapText="bothSides"/>
              <wp:docPr id="133" name="Text Box 13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09440" w14:textId="43141B2A" w:rsidR="0089452B" w:rsidRPr="0089452B" w:rsidRDefault="0089452B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9452B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698A3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0" type="#_x0000_t202" alt="OFFICIAL" style="position:absolute;margin-left:252.15pt;margin-top:-15.7pt;width:34.95pt;height:34.95pt;z-index:25166028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" filled="f" stroked="f">
              <v:textbox style="mso-fit-shape-to-text:t" inset="0,0,0,0">
                <w:txbxContent>
                  <w:p w14:paraId="1C109440" w14:textId="43141B2A" w:rsidR="0089452B" w:rsidRPr="0089452B" w:rsidRDefault="0089452B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9452B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1BD592A" w14:textId="77777777" w:rsidR="005351F0" w:rsidRPr="004B6FBB" w:rsidRDefault="005351F0" w:rsidP="00396E6D">
    <w:pPr>
      <w:pStyle w:val="Header"/>
      <w:tabs>
        <w:tab w:val="clear" w:pos="4320"/>
        <w:tab w:val="clear" w:pos="8640"/>
        <w:tab w:val="left" w:pos="2024"/>
      </w:tabs>
      <w:ind w:right="79"/>
      <w:rPr>
        <w:rFonts w:cs="Arial"/>
        <w:sz w:val="2"/>
        <w:szCs w:val="2"/>
      </w:rPr>
    </w:pPr>
    <w:r>
      <w:rPr>
        <w:noProof/>
        <w:lang w:eastAsia="en-AU"/>
      </w:rPr>
      <w:drawing>
        <wp:inline distT="0" distB="0" distL="0" distR="0" wp14:anchorId="01159E02" wp14:editId="355B72B7">
          <wp:extent cx="875665" cy="1004570"/>
          <wp:effectExtent l="0" t="0" r="635" b="5080"/>
          <wp:docPr id="1" name="Picture 1" descr="iCCnetSA Logo_300dpi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netSA Logo_300dpi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81296CC" w14:textId="77777777" w:rsidR="005351F0" w:rsidRPr="004B6FBB" w:rsidRDefault="005351F0" w:rsidP="004B6FBB">
    <w:pPr>
      <w:pStyle w:val="Header"/>
      <w:ind w:right="79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9F" w14:textId="4D22C295" w:rsidR="0089452B" w:rsidRDefault="008945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8FB8FA" wp14:editId="3B9409D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30" name="Text Box 13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86178" w14:textId="16D030EE" w:rsidR="0089452B" w:rsidRPr="0089452B" w:rsidRDefault="0089452B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89452B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FB8FA"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31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Q8hQkmAgAAUQ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7F486178" w14:textId="16D030EE" w:rsidR="0089452B" w:rsidRPr="0089452B" w:rsidRDefault="0089452B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89452B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5DE"/>
    <w:multiLevelType w:val="hybridMultilevel"/>
    <w:tmpl w:val="1D1631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005A53"/>
    <w:multiLevelType w:val="hybridMultilevel"/>
    <w:tmpl w:val="D3C4A4F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31103"/>
    <w:multiLevelType w:val="hybridMultilevel"/>
    <w:tmpl w:val="2F8A4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16A"/>
    <w:multiLevelType w:val="hybridMultilevel"/>
    <w:tmpl w:val="AA9EE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4172"/>
    <w:multiLevelType w:val="hybridMultilevel"/>
    <w:tmpl w:val="1266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914"/>
    <w:multiLevelType w:val="hybridMultilevel"/>
    <w:tmpl w:val="361056B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2E1091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B57A5"/>
    <w:multiLevelType w:val="hybridMultilevel"/>
    <w:tmpl w:val="9DAC6F0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11D5BC0"/>
    <w:multiLevelType w:val="hybridMultilevel"/>
    <w:tmpl w:val="9266B56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B4154"/>
    <w:multiLevelType w:val="hybridMultilevel"/>
    <w:tmpl w:val="30408700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E021249"/>
    <w:multiLevelType w:val="hybridMultilevel"/>
    <w:tmpl w:val="FE2E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544"/>
    <w:multiLevelType w:val="hybridMultilevel"/>
    <w:tmpl w:val="EA7E9BC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22679E0"/>
    <w:multiLevelType w:val="hybridMultilevel"/>
    <w:tmpl w:val="3432E75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EB77783"/>
    <w:multiLevelType w:val="hybridMultilevel"/>
    <w:tmpl w:val="7BDA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00C0"/>
    <w:multiLevelType w:val="hybridMultilevel"/>
    <w:tmpl w:val="F3A46FD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8C7867"/>
    <w:multiLevelType w:val="hybridMultilevel"/>
    <w:tmpl w:val="706AEB6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0345FB"/>
    <w:multiLevelType w:val="hybridMultilevel"/>
    <w:tmpl w:val="8068991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B25D34"/>
    <w:multiLevelType w:val="hybridMultilevel"/>
    <w:tmpl w:val="E1D421B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6F354CE"/>
    <w:multiLevelType w:val="hybridMultilevel"/>
    <w:tmpl w:val="8D62959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AB14975"/>
    <w:multiLevelType w:val="hybridMultilevel"/>
    <w:tmpl w:val="30188E2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DD3011D"/>
    <w:multiLevelType w:val="hybridMultilevel"/>
    <w:tmpl w:val="6C5222D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7455848"/>
    <w:multiLevelType w:val="hybridMultilevel"/>
    <w:tmpl w:val="36606D2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D9E7C2C"/>
    <w:multiLevelType w:val="hybridMultilevel"/>
    <w:tmpl w:val="3FA27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D0E3D"/>
    <w:multiLevelType w:val="hybridMultilevel"/>
    <w:tmpl w:val="7466C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69D4"/>
    <w:multiLevelType w:val="hybridMultilevel"/>
    <w:tmpl w:val="4602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21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2"/>
  </w:num>
  <w:num w:numId="16">
    <w:abstractNumId w:val="10"/>
  </w:num>
  <w:num w:numId="17">
    <w:abstractNumId w:val="3"/>
  </w:num>
  <w:num w:numId="18">
    <w:abstractNumId w:val="23"/>
  </w:num>
  <w:num w:numId="19">
    <w:abstractNumId w:val="14"/>
  </w:num>
  <w:num w:numId="20">
    <w:abstractNumId w:val="13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79"/>
    <w:rsid w:val="0000197C"/>
    <w:rsid w:val="00014CC1"/>
    <w:rsid w:val="00022D87"/>
    <w:rsid w:val="000345CE"/>
    <w:rsid w:val="00034C6C"/>
    <w:rsid w:val="00060016"/>
    <w:rsid w:val="000639A7"/>
    <w:rsid w:val="000646AC"/>
    <w:rsid w:val="00096D53"/>
    <w:rsid w:val="000A3448"/>
    <w:rsid w:val="000A49E0"/>
    <w:rsid w:val="000C2F0A"/>
    <w:rsid w:val="000C48BE"/>
    <w:rsid w:val="000C6428"/>
    <w:rsid w:val="000D5C79"/>
    <w:rsid w:val="000D7D4D"/>
    <w:rsid w:val="000E1F69"/>
    <w:rsid w:val="000F684A"/>
    <w:rsid w:val="001057AB"/>
    <w:rsid w:val="00117F66"/>
    <w:rsid w:val="0013329D"/>
    <w:rsid w:val="00152D2F"/>
    <w:rsid w:val="0016493F"/>
    <w:rsid w:val="001655C6"/>
    <w:rsid w:val="00166571"/>
    <w:rsid w:val="00167B65"/>
    <w:rsid w:val="00172168"/>
    <w:rsid w:val="001721ED"/>
    <w:rsid w:val="00185544"/>
    <w:rsid w:val="0018626C"/>
    <w:rsid w:val="00192017"/>
    <w:rsid w:val="001974F7"/>
    <w:rsid w:val="001A41F7"/>
    <w:rsid w:val="001B7CCC"/>
    <w:rsid w:val="001E2F64"/>
    <w:rsid w:val="002252B0"/>
    <w:rsid w:val="00283BF3"/>
    <w:rsid w:val="00284E32"/>
    <w:rsid w:val="00296322"/>
    <w:rsid w:val="002977AA"/>
    <w:rsid w:val="002A19C4"/>
    <w:rsid w:val="002A7452"/>
    <w:rsid w:val="002B0FA6"/>
    <w:rsid w:val="002C1FE6"/>
    <w:rsid w:val="002D0AE1"/>
    <w:rsid w:val="002D1EA7"/>
    <w:rsid w:val="002D4FDD"/>
    <w:rsid w:val="002E2F94"/>
    <w:rsid w:val="002E409D"/>
    <w:rsid w:val="0030710A"/>
    <w:rsid w:val="00310AB0"/>
    <w:rsid w:val="0032286E"/>
    <w:rsid w:val="0033427F"/>
    <w:rsid w:val="00344778"/>
    <w:rsid w:val="00364497"/>
    <w:rsid w:val="0037769E"/>
    <w:rsid w:val="00391F04"/>
    <w:rsid w:val="00396E6D"/>
    <w:rsid w:val="0039793D"/>
    <w:rsid w:val="003C2AF2"/>
    <w:rsid w:val="003D427E"/>
    <w:rsid w:val="003D6BF5"/>
    <w:rsid w:val="003D72A4"/>
    <w:rsid w:val="003E54B1"/>
    <w:rsid w:val="003F1912"/>
    <w:rsid w:val="00401C8D"/>
    <w:rsid w:val="00411159"/>
    <w:rsid w:val="004111FC"/>
    <w:rsid w:val="00420665"/>
    <w:rsid w:val="00427407"/>
    <w:rsid w:val="004627FD"/>
    <w:rsid w:val="004A3BDE"/>
    <w:rsid w:val="004B16C3"/>
    <w:rsid w:val="004B6FBB"/>
    <w:rsid w:val="004E22D9"/>
    <w:rsid w:val="004E4E82"/>
    <w:rsid w:val="004E7D01"/>
    <w:rsid w:val="0051248F"/>
    <w:rsid w:val="00512734"/>
    <w:rsid w:val="0051447D"/>
    <w:rsid w:val="005351F0"/>
    <w:rsid w:val="00535FBA"/>
    <w:rsid w:val="0054431D"/>
    <w:rsid w:val="00567E8B"/>
    <w:rsid w:val="00574342"/>
    <w:rsid w:val="005760AA"/>
    <w:rsid w:val="00595126"/>
    <w:rsid w:val="005C2472"/>
    <w:rsid w:val="005C4061"/>
    <w:rsid w:val="005C56A4"/>
    <w:rsid w:val="005D0715"/>
    <w:rsid w:val="0060095F"/>
    <w:rsid w:val="00603AF7"/>
    <w:rsid w:val="00642870"/>
    <w:rsid w:val="006464FC"/>
    <w:rsid w:val="00651227"/>
    <w:rsid w:val="00651BB2"/>
    <w:rsid w:val="00652D6D"/>
    <w:rsid w:val="00655D2F"/>
    <w:rsid w:val="00693230"/>
    <w:rsid w:val="006B038C"/>
    <w:rsid w:val="006C5A7A"/>
    <w:rsid w:val="006D0E2A"/>
    <w:rsid w:val="006E0DD2"/>
    <w:rsid w:val="006F019D"/>
    <w:rsid w:val="006F427A"/>
    <w:rsid w:val="00707EF0"/>
    <w:rsid w:val="00710D0B"/>
    <w:rsid w:val="00711217"/>
    <w:rsid w:val="007176F6"/>
    <w:rsid w:val="00722652"/>
    <w:rsid w:val="00737FE2"/>
    <w:rsid w:val="00745D6B"/>
    <w:rsid w:val="00747C94"/>
    <w:rsid w:val="00753F07"/>
    <w:rsid w:val="00795D57"/>
    <w:rsid w:val="007A620F"/>
    <w:rsid w:val="007C6629"/>
    <w:rsid w:val="007E5FF8"/>
    <w:rsid w:val="00805C71"/>
    <w:rsid w:val="00806903"/>
    <w:rsid w:val="008148A4"/>
    <w:rsid w:val="00825F9E"/>
    <w:rsid w:val="00853B13"/>
    <w:rsid w:val="00862007"/>
    <w:rsid w:val="00872C52"/>
    <w:rsid w:val="00875362"/>
    <w:rsid w:val="00875BBB"/>
    <w:rsid w:val="0088011C"/>
    <w:rsid w:val="00882BB5"/>
    <w:rsid w:val="00885953"/>
    <w:rsid w:val="00893273"/>
    <w:rsid w:val="0089452B"/>
    <w:rsid w:val="00897F99"/>
    <w:rsid w:val="008D0158"/>
    <w:rsid w:val="008D20A4"/>
    <w:rsid w:val="008D7B62"/>
    <w:rsid w:val="008F77CF"/>
    <w:rsid w:val="009325BD"/>
    <w:rsid w:val="00950E6D"/>
    <w:rsid w:val="00953828"/>
    <w:rsid w:val="009639F3"/>
    <w:rsid w:val="009824C4"/>
    <w:rsid w:val="00985F11"/>
    <w:rsid w:val="0099127D"/>
    <w:rsid w:val="009A304B"/>
    <w:rsid w:val="009B27D1"/>
    <w:rsid w:val="009C6A09"/>
    <w:rsid w:val="009E3572"/>
    <w:rsid w:val="009F7735"/>
    <w:rsid w:val="00A20B13"/>
    <w:rsid w:val="00A34172"/>
    <w:rsid w:val="00A471E5"/>
    <w:rsid w:val="00A500BC"/>
    <w:rsid w:val="00A80209"/>
    <w:rsid w:val="00A80F92"/>
    <w:rsid w:val="00A832BE"/>
    <w:rsid w:val="00A83DDA"/>
    <w:rsid w:val="00AA3F41"/>
    <w:rsid w:val="00AB4871"/>
    <w:rsid w:val="00AF0464"/>
    <w:rsid w:val="00AF2330"/>
    <w:rsid w:val="00B05E0C"/>
    <w:rsid w:val="00B10138"/>
    <w:rsid w:val="00B16B86"/>
    <w:rsid w:val="00B22270"/>
    <w:rsid w:val="00B24E1E"/>
    <w:rsid w:val="00B367AB"/>
    <w:rsid w:val="00B44FD1"/>
    <w:rsid w:val="00B4617E"/>
    <w:rsid w:val="00B47133"/>
    <w:rsid w:val="00B51703"/>
    <w:rsid w:val="00B61579"/>
    <w:rsid w:val="00B81FFD"/>
    <w:rsid w:val="00B87BEE"/>
    <w:rsid w:val="00B94668"/>
    <w:rsid w:val="00BC035D"/>
    <w:rsid w:val="00BC45E4"/>
    <w:rsid w:val="00BD2C4B"/>
    <w:rsid w:val="00BE26B8"/>
    <w:rsid w:val="00BE57EA"/>
    <w:rsid w:val="00C0049A"/>
    <w:rsid w:val="00C32D9C"/>
    <w:rsid w:val="00C35D6B"/>
    <w:rsid w:val="00C56A16"/>
    <w:rsid w:val="00CC0288"/>
    <w:rsid w:val="00CC263A"/>
    <w:rsid w:val="00CC3E64"/>
    <w:rsid w:val="00CD7BBA"/>
    <w:rsid w:val="00CF3768"/>
    <w:rsid w:val="00D266D5"/>
    <w:rsid w:val="00D446A2"/>
    <w:rsid w:val="00D467DF"/>
    <w:rsid w:val="00D5392D"/>
    <w:rsid w:val="00D71B0C"/>
    <w:rsid w:val="00D84910"/>
    <w:rsid w:val="00DA0913"/>
    <w:rsid w:val="00DA2525"/>
    <w:rsid w:val="00DA2815"/>
    <w:rsid w:val="00DB1A98"/>
    <w:rsid w:val="00DD2166"/>
    <w:rsid w:val="00DD44CF"/>
    <w:rsid w:val="00DE34A1"/>
    <w:rsid w:val="00DE51AE"/>
    <w:rsid w:val="00DE708D"/>
    <w:rsid w:val="00E03A09"/>
    <w:rsid w:val="00E2090A"/>
    <w:rsid w:val="00E21B73"/>
    <w:rsid w:val="00E241DE"/>
    <w:rsid w:val="00E31298"/>
    <w:rsid w:val="00E35914"/>
    <w:rsid w:val="00E3675B"/>
    <w:rsid w:val="00E5105E"/>
    <w:rsid w:val="00E51348"/>
    <w:rsid w:val="00E53A7B"/>
    <w:rsid w:val="00E707C8"/>
    <w:rsid w:val="00E70FC3"/>
    <w:rsid w:val="00E81675"/>
    <w:rsid w:val="00E9669A"/>
    <w:rsid w:val="00EA1A84"/>
    <w:rsid w:val="00EC359B"/>
    <w:rsid w:val="00EC4B13"/>
    <w:rsid w:val="00EC5FE6"/>
    <w:rsid w:val="00EC6329"/>
    <w:rsid w:val="00ED1AD2"/>
    <w:rsid w:val="00EE5247"/>
    <w:rsid w:val="00EF51BA"/>
    <w:rsid w:val="00F10A7A"/>
    <w:rsid w:val="00F278EF"/>
    <w:rsid w:val="00F358A2"/>
    <w:rsid w:val="00F36724"/>
    <w:rsid w:val="00F37BAD"/>
    <w:rsid w:val="00F41F88"/>
    <w:rsid w:val="00F52137"/>
    <w:rsid w:val="00F54556"/>
    <w:rsid w:val="00F619C6"/>
    <w:rsid w:val="00F714DB"/>
    <w:rsid w:val="00F817A4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6C3CE2B2"/>
  <w15:docId w15:val="{3B9BE868-3E4B-4918-A01E-2167F7F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5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45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45CE"/>
    <w:pPr>
      <w:keepNext/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0345CE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7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273"/>
    <w:pPr>
      <w:spacing w:before="120"/>
    </w:pPr>
    <w:rPr>
      <w:rFonts w:ascii="Book Antiqua" w:hAnsi="Book Antiqua"/>
      <w:i/>
    </w:rPr>
  </w:style>
  <w:style w:type="paragraph" w:styleId="BodyText">
    <w:name w:val="Body Text"/>
    <w:basedOn w:val="Normal"/>
    <w:link w:val="BodyTextChar"/>
    <w:rsid w:val="00F714DB"/>
    <w:pPr>
      <w:spacing w:after="120"/>
    </w:pPr>
  </w:style>
  <w:style w:type="character" w:customStyle="1" w:styleId="Heading1Char">
    <w:name w:val="Heading 1 Char"/>
    <w:link w:val="Heading1"/>
    <w:rsid w:val="009A304B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9A304B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rsid w:val="009A304B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9A304B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35D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diac%20Services\Cardiology\iCARnet\Julie-Anne\Letterhead\Blank%20pag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265C-95AC-40E7-8F8B-F030585A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proforma.dot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sbrunlt</dc:creator>
  <cp:lastModifiedBy>Cassidy, Stuart (Health)</cp:lastModifiedBy>
  <cp:revision>4</cp:revision>
  <cp:lastPrinted>2023-03-10T00:44:00Z</cp:lastPrinted>
  <dcterms:created xsi:type="dcterms:W3CDTF">2022-12-15T03:49:00Z</dcterms:created>
  <dcterms:modified xsi:type="dcterms:W3CDTF">2023-03-10T00:44:00Z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82,84,85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2022-12-15T03:44:37Z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bfac234a-923d-41e5-b1f7-60992b1cda73</vt:lpwstr>
  </property>
  <property fmtid="{D5CDD505-2E9C-101B-9397-08002B2CF9AE}" pid="11" name="MSIP_Label_77274858-3b1d-4431-8679-d878f40e28fd_ContentBits">
    <vt:lpwstr>1</vt:lpwstr>
  </property>
</Properties>
</file>