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DB51" w14:textId="0CCA00B6" w:rsidR="009A304B" w:rsidRPr="00CC263A" w:rsidRDefault="00A96EC3" w:rsidP="00A43524">
      <w:pPr>
        <w:pStyle w:val="BodyText"/>
        <w:pBdr>
          <w:top w:val="single" w:sz="4" w:space="1" w:color="auto"/>
          <w:left w:val="single" w:sz="4" w:space="4" w:color="auto"/>
          <w:bottom w:val="single" w:sz="4" w:space="1" w:color="auto"/>
          <w:right w:val="single" w:sz="4" w:space="2" w:color="auto"/>
        </w:pBdr>
        <w:shd w:val="solid" w:color="auto" w:fill="000000"/>
        <w:jc w:val="center"/>
        <w:rPr>
          <w:rFonts w:ascii="Arial" w:hAnsi="Arial" w:cs="Arial"/>
          <w:b/>
          <w:sz w:val="34"/>
          <w:szCs w:val="34"/>
        </w:rPr>
      </w:pPr>
      <w:proofErr w:type="spellStart"/>
      <w:r>
        <w:rPr>
          <w:rFonts w:ascii="Arial" w:hAnsi="Arial" w:cs="Arial"/>
          <w:b/>
          <w:sz w:val="34"/>
          <w:szCs w:val="34"/>
        </w:rPr>
        <w:t>HemoCue</w:t>
      </w:r>
      <w:proofErr w:type="spellEnd"/>
      <w:r>
        <w:rPr>
          <w:rFonts w:ascii="Arial" w:hAnsi="Arial" w:cs="Arial"/>
          <w:b/>
          <w:sz w:val="34"/>
          <w:szCs w:val="34"/>
        </w:rPr>
        <w:t xml:space="preserve"> WBC Differential</w:t>
      </w:r>
      <w:r w:rsidR="0001285A">
        <w:rPr>
          <w:rFonts w:ascii="Arial" w:hAnsi="Arial" w:cs="Arial"/>
          <w:b/>
          <w:sz w:val="34"/>
          <w:szCs w:val="34"/>
        </w:rPr>
        <w:t xml:space="preserve"> External QC Program </w:t>
      </w:r>
    </w:p>
    <w:p w14:paraId="46049885" w14:textId="7C77A490" w:rsidR="00C20A64" w:rsidRDefault="00C20A64" w:rsidP="00C20A64">
      <w:pPr>
        <w:numPr>
          <w:ilvl w:val="0"/>
          <w:numId w:val="27"/>
        </w:numPr>
        <w:spacing w:before="120" w:after="60" w:line="264" w:lineRule="auto"/>
        <w:jc w:val="both"/>
        <w:rPr>
          <w:rFonts w:ascii="Arial" w:hAnsi="Arial" w:cs="Arial"/>
        </w:rPr>
      </w:pPr>
      <w:r>
        <w:rPr>
          <w:rFonts w:ascii="Arial" w:hAnsi="Arial" w:cs="Arial"/>
        </w:rPr>
        <w:t xml:space="preserve">Remove from EQA material box, dropper containing diluent and a vial of lyophilised material Select sample </w:t>
      </w:r>
    </w:p>
    <w:p w14:paraId="395BFAD6" w14:textId="77777777" w:rsidR="00C20A64" w:rsidRDefault="00C20A64" w:rsidP="00C20A64">
      <w:pPr>
        <w:numPr>
          <w:ilvl w:val="0"/>
          <w:numId w:val="27"/>
        </w:numPr>
        <w:spacing w:before="120" w:after="60" w:line="264" w:lineRule="auto"/>
        <w:jc w:val="both"/>
        <w:rPr>
          <w:rFonts w:ascii="Arial" w:hAnsi="Arial" w:cs="Arial"/>
        </w:rPr>
      </w:pPr>
      <w:r>
        <w:rPr>
          <w:rFonts w:ascii="Arial" w:hAnsi="Arial" w:cs="Arial"/>
        </w:rPr>
        <w:t>Open the bottle of control very carefully, avoiding loss of any lyophilised material</w:t>
      </w:r>
    </w:p>
    <w:p w14:paraId="18B2B963" w14:textId="299B965F" w:rsidR="00C20A64" w:rsidRDefault="00C20A64" w:rsidP="00C20A64">
      <w:pPr>
        <w:numPr>
          <w:ilvl w:val="0"/>
          <w:numId w:val="27"/>
        </w:numPr>
        <w:spacing w:before="120" w:after="60" w:line="264" w:lineRule="auto"/>
        <w:jc w:val="both"/>
        <w:rPr>
          <w:rFonts w:ascii="Arial" w:hAnsi="Arial" w:cs="Arial"/>
        </w:rPr>
      </w:pPr>
      <w:r>
        <w:rPr>
          <w:rFonts w:ascii="Arial" w:hAnsi="Arial" w:cs="Arial"/>
        </w:rPr>
        <w:t>Using scissors, cut off the tip of the dropper (long skinny part) and carefully add all the diluent to the bottle</w:t>
      </w:r>
    </w:p>
    <w:p w14:paraId="14483470" w14:textId="27C1BEE4" w:rsidR="00C20A64" w:rsidRDefault="00C20A64" w:rsidP="00C20A64">
      <w:pPr>
        <w:numPr>
          <w:ilvl w:val="0"/>
          <w:numId w:val="27"/>
        </w:numPr>
        <w:spacing w:before="120" w:after="60" w:line="264" w:lineRule="auto"/>
        <w:jc w:val="both"/>
        <w:rPr>
          <w:rFonts w:ascii="Arial" w:hAnsi="Arial" w:cs="Arial"/>
        </w:rPr>
      </w:pPr>
      <w:r>
        <w:rPr>
          <w:rFonts w:ascii="Arial" w:hAnsi="Arial" w:cs="Arial"/>
        </w:rPr>
        <w:t>After adding diluent, allow vial to sit undisturbed for 15 minutes.</w:t>
      </w:r>
    </w:p>
    <w:p w14:paraId="04C20D3D" w14:textId="551B5217" w:rsidR="00C20A64" w:rsidRDefault="00140D63" w:rsidP="00C20A64">
      <w:pPr>
        <w:numPr>
          <w:ilvl w:val="0"/>
          <w:numId w:val="27"/>
        </w:numPr>
        <w:spacing w:before="120" w:after="60" w:line="264" w:lineRule="auto"/>
        <w:jc w:val="both"/>
        <w:rPr>
          <w:rFonts w:ascii="Arial" w:hAnsi="Arial" w:cs="Arial"/>
        </w:rPr>
      </w:pPr>
      <w:r>
        <w:rPr>
          <w:rFonts w:ascii="Arial" w:hAnsi="Arial" w:cs="Arial"/>
        </w:rPr>
        <w:t>T</w:t>
      </w:r>
      <w:r w:rsidR="00C20A64">
        <w:rPr>
          <w:rFonts w:ascii="Arial" w:hAnsi="Arial" w:cs="Arial"/>
        </w:rPr>
        <w:t xml:space="preserve">urn on </w:t>
      </w:r>
      <w:proofErr w:type="spellStart"/>
      <w:r w:rsidR="00C20A64">
        <w:rPr>
          <w:rFonts w:ascii="Arial" w:hAnsi="Arial" w:cs="Arial"/>
        </w:rPr>
        <w:t>HemoCue</w:t>
      </w:r>
      <w:proofErr w:type="spellEnd"/>
      <w:r w:rsidR="00C20A64">
        <w:rPr>
          <w:rFonts w:ascii="Arial" w:hAnsi="Arial" w:cs="Arial"/>
        </w:rPr>
        <w:t xml:space="preserve"> analyser and </w:t>
      </w:r>
      <w:r>
        <w:rPr>
          <w:rFonts w:ascii="Arial" w:hAnsi="Arial" w:cs="Arial"/>
        </w:rPr>
        <w:t>enter details</w:t>
      </w:r>
      <w:r w:rsidR="00C20A64">
        <w:rPr>
          <w:rFonts w:ascii="Arial" w:hAnsi="Arial" w:cs="Arial"/>
        </w:rPr>
        <w:t xml:space="preserve"> as for patient testing, using the sample number as the patient ID. i.e. EQA2301.</w:t>
      </w:r>
    </w:p>
    <w:p w14:paraId="21436445" w14:textId="77777777" w:rsidR="00140D63" w:rsidRDefault="00C20A64" w:rsidP="00C20A64">
      <w:pPr>
        <w:numPr>
          <w:ilvl w:val="0"/>
          <w:numId w:val="27"/>
        </w:numPr>
        <w:spacing w:before="120" w:after="60" w:line="264" w:lineRule="auto"/>
        <w:jc w:val="both"/>
        <w:rPr>
          <w:rFonts w:ascii="Arial" w:hAnsi="Arial" w:cs="Arial"/>
        </w:rPr>
      </w:pPr>
      <w:r>
        <w:rPr>
          <w:rFonts w:ascii="Arial" w:hAnsi="Arial" w:cs="Arial"/>
        </w:rPr>
        <w:t xml:space="preserve">Gently invert the sample 10-20 times and using the transfer pipette provided dispense one drop onto a hydrophobic surface, e.g. using the </w:t>
      </w:r>
      <w:r w:rsidR="00140D63">
        <w:rPr>
          <w:rFonts w:ascii="Arial" w:hAnsi="Arial" w:cs="Arial"/>
        </w:rPr>
        <w:t>‘foil side’</w:t>
      </w:r>
      <w:r>
        <w:rPr>
          <w:rFonts w:ascii="Arial" w:hAnsi="Arial" w:cs="Arial"/>
        </w:rPr>
        <w:t xml:space="preserve"> of the microcuvette packaging</w:t>
      </w:r>
      <w:r w:rsidR="00140D63">
        <w:rPr>
          <w:rFonts w:ascii="Arial" w:hAnsi="Arial" w:cs="Arial"/>
        </w:rPr>
        <w:t>.</w:t>
      </w:r>
    </w:p>
    <w:p w14:paraId="495D4900" w14:textId="2222BD77" w:rsidR="00140D63" w:rsidRDefault="00140D63" w:rsidP="00C20A64">
      <w:pPr>
        <w:numPr>
          <w:ilvl w:val="0"/>
          <w:numId w:val="27"/>
        </w:numPr>
        <w:spacing w:before="120" w:after="60" w:line="264" w:lineRule="auto"/>
        <w:jc w:val="both"/>
        <w:rPr>
          <w:rFonts w:ascii="Arial" w:hAnsi="Arial" w:cs="Arial"/>
        </w:rPr>
      </w:pPr>
      <w:r>
        <w:rPr>
          <w:rFonts w:ascii="Arial" w:hAnsi="Arial" w:cs="Arial"/>
        </w:rPr>
        <w:t>Fill the microcuvette in one continuous process and wipe away any excess on the outside. Avoid drawing sample out of the microcuvette and look for air bubbles in the filled area. Small bubbles around the edge can be ignored.</w:t>
      </w:r>
    </w:p>
    <w:p w14:paraId="29CB45F0" w14:textId="59EF33A1" w:rsidR="00140D63" w:rsidRDefault="00140D63" w:rsidP="00C20A64">
      <w:pPr>
        <w:numPr>
          <w:ilvl w:val="0"/>
          <w:numId w:val="27"/>
        </w:numPr>
        <w:spacing w:before="120" w:after="60" w:line="264" w:lineRule="auto"/>
        <w:jc w:val="both"/>
        <w:rPr>
          <w:rFonts w:ascii="Arial" w:hAnsi="Arial" w:cs="Arial"/>
        </w:rPr>
      </w:pPr>
      <w:r>
        <w:rPr>
          <w:rFonts w:ascii="Arial" w:hAnsi="Arial" w:cs="Arial"/>
        </w:rPr>
        <w:t>Place the filled microcuvette into its holder and push the holder to the measuring position</w:t>
      </w:r>
    </w:p>
    <w:p w14:paraId="672942B8" w14:textId="77777777" w:rsidR="0007768C" w:rsidRPr="0007768C" w:rsidRDefault="00C20A64" w:rsidP="001F2BF0">
      <w:pPr>
        <w:numPr>
          <w:ilvl w:val="0"/>
          <w:numId w:val="27"/>
        </w:numPr>
        <w:spacing w:before="120" w:after="60" w:line="264" w:lineRule="auto"/>
        <w:jc w:val="both"/>
        <w:rPr>
          <w:rFonts w:ascii="Arial" w:hAnsi="Arial"/>
          <w:sz w:val="24"/>
        </w:rPr>
      </w:pPr>
      <w:r w:rsidRPr="0007768C">
        <w:rPr>
          <w:rFonts w:ascii="Arial" w:hAnsi="Arial" w:cs="Arial"/>
        </w:rPr>
        <w:t xml:space="preserve">Once analysis is complete, fill out this sheet and fax results to the </w:t>
      </w:r>
      <w:proofErr w:type="spellStart"/>
      <w:r w:rsidRPr="0007768C">
        <w:rPr>
          <w:rFonts w:ascii="Arial" w:hAnsi="Arial" w:cs="Arial"/>
        </w:rPr>
        <w:t>iCCnet</w:t>
      </w:r>
      <w:proofErr w:type="spellEnd"/>
      <w:r w:rsidRPr="0007768C">
        <w:rPr>
          <w:rFonts w:ascii="Arial" w:hAnsi="Arial" w:cs="Arial"/>
        </w:rPr>
        <w:t xml:space="preserve"> SA office (08) 7117 0635 </w:t>
      </w:r>
    </w:p>
    <w:p w14:paraId="22FCABA0" w14:textId="0102E574" w:rsidR="009A304B" w:rsidRPr="0007768C" w:rsidRDefault="00A96EC3" w:rsidP="0007768C">
      <w:pPr>
        <w:spacing w:before="120" w:after="60" w:line="264" w:lineRule="auto"/>
        <w:ind w:left="360"/>
        <w:jc w:val="both"/>
        <w:rPr>
          <w:rFonts w:ascii="Arial" w:hAnsi="Arial"/>
          <w:sz w:val="24"/>
        </w:rPr>
      </w:pPr>
      <w:r>
        <w:rPr>
          <w:rFonts w:ascii="Arial" w:hAnsi="Arial"/>
          <w:noProof/>
          <w:sz w:val="24"/>
        </w:rPr>
        <mc:AlternateContent>
          <mc:Choice Requires="wps">
            <w:drawing>
              <wp:anchor distT="0" distB="0" distL="114300" distR="114300" simplePos="0" relativeHeight="251616256" behindDoc="0" locked="0" layoutInCell="1" allowOverlap="1" wp14:anchorId="69114236" wp14:editId="6B882970">
                <wp:simplePos x="0" y="0"/>
                <wp:positionH relativeFrom="column">
                  <wp:posOffset>1793875</wp:posOffset>
                </wp:positionH>
                <wp:positionV relativeFrom="paragraph">
                  <wp:posOffset>36830</wp:posOffset>
                </wp:positionV>
                <wp:extent cx="3429000" cy="417830"/>
                <wp:effectExtent l="10160" t="9525" r="8890" b="10795"/>
                <wp:wrapNone/>
                <wp:docPr id="174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7830"/>
                        </a:xfrm>
                        <a:prstGeom prst="rect">
                          <a:avLst/>
                        </a:prstGeom>
                        <a:solidFill>
                          <a:srgbClr val="FFFFFF"/>
                        </a:solidFill>
                        <a:ln w="9525">
                          <a:solidFill>
                            <a:srgbClr val="000000"/>
                          </a:solidFill>
                          <a:miter lim="800000"/>
                          <a:headEnd/>
                          <a:tailEnd/>
                        </a:ln>
                      </wps:spPr>
                      <wps:txbx>
                        <w:txbxContent>
                          <w:p w14:paraId="09AE36E3" w14:textId="332DACBC" w:rsidR="001F701D" w:rsidRPr="00052E75" w:rsidRDefault="00266AC6" w:rsidP="00266AC6">
                            <w:pPr>
                              <w:rPr>
                                <w:rFonts w:ascii="Arial" w:hAnsi="Arial" w:cs="Arial"/>
                                <w:b/>
                                <w:sz w:val="24"/>
                                <w:szCs w:val="24"/>
                              </w:rPr>
                            </w:pPr>
                            <w:r>
                              <w:rPr>
                                <w:rFonts w:ascii="Arial" w:hAnsi="Arial" w:cs="Arial"/>
                                <w:b/>
                                <w:sz w:val="24"/>
                                <w:szCs w:val="24"/>
                              </w:rPr>
                              <w:t>EQA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114236" id="_x0000_t202" coordsize="21600,21600" o:spt="202" path="m,l,21600r21600,l21600,xe">
                <v:stroke joinstyle="miter"/>
                <v:path gradientshapeok="t" o:connecttype="rect"/>
              </v:shapetype>
              <v:shape id="Text Box 91" o:spid="_x0000_s1026" type="#_x0000_t202" style="position:absolute;left:0;text-align:left;margin-left:141.25pt;margin-top:2.9pt;width:270pt;height:32.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">
                <v:textbox>
                  <w:txbxContent>
                    <w:p w14:paraId="09AE36E3" w14:textId="332DACBC" w:rsidR="001F701D" w:rsidRPr="00052E75" w:rsidRDefault="00266AC6" w:rsidP="00266AC6">
                      <w:pPr>
                        <w:rPr>
                          <w:rFonts w:ascii="Arial" w:hAnsi="Arial" w:cs="Arial"/>
                          <w:b/>
                          <w:sz w:val="24"/>
                          <w:szCs w:val="24"/>
                        </w:rPr>
                      </w:pPr>
                      <w:r>
                        <w:rPr>
                          <w:rFonts w:ascii="Arial" w:hAnsi="Arial" w:cs="Arial"/>
                          <w:b/>
                          <w:sz w:val="24"/>
                          <w:szCs w:val="24"/>
                        </w:rPr>
                        <w:t>EQA Number</w:t>
                      </w:r>
                    </w:p>
                  </w:txbxContent>
                </v:textbox>
              </v:shape>
            </w:pict>
          </mc:Fallback>
        </mc:AlternateContent>
      </w:r>
    </w:p>
    <w:p w14:paraId="5250DC69" w14:textId="77777777" w:rsidR="009A304B" w:rsidRDefault="009A304B" w:rsidP="009A304B">
      <w:pPr>
        <w:rPr>
          <w:rFonts w:ascii="Arial" w:hAnsi="Arial"/>
          <w:sz w:val="24"/>
        </w:rPr>
      </w:pPr>
    </w:p>
    <w:p w14:paraId="03248655" w14:textId="77777777" w:rsidR="00A43524" w:rsidRDefault="00A43524" w:rsidP="009A304B">
      <w:pPr>
        <w:rPr>
          <w:rFonts w:ascii="Arial" w:hAnsi="Arial"/>
          <w:sz w:val="24"/>
        </w:rPr>
      </w:pPr>
    </w:p>
    <w:p w14:paraId="2B422AB8" w14:textId="358787B0" w:rsidR="009A304B" w:rsidRDefault="00A96EC3" w:rsidP="009A304B">
      <w:pPr>
        <w:rPr>
          <w:rFonts w:ascii="Arial" w:hAnsi="Arial"/>
          <w:sz w:val="24"/>
        </w:rPr>
      </w:pPr>
      <w:r>
        <w:rPr>
          <w:rFonts w:ascii="Arial" w:hAnsi="Arial"/>
          <w:b/>
          <w:noProof/>
          <w:sz w:val="24"/>
          <w:lang w:eastAsia="en-AU"/>
        </w:rPr>
        <mc:AlternateContent>
          <mc:Choice Requires="wps">
            <w:drawing>
              <wp:anchor distT="0" distB="0" distL="114300" distR="114300" simplePos="0" relativeHeight="251837440" behindDoc="0" locked="0" layoutInCell="1" allowOverlap="1" wp14:anchorId="56260E4C" wp14:editId="257C8859">
                <wp:simplePos x="0" y="0"/>
                <wp:positionH relativeFrom="column">
                  <wp:posOffset>1793875</wp:posOffset>
                </wp:positionH>
                <wp:positionV relativeFrom="paragraph">
                  <wp:posOffset>7620</wp:posOffset>
                </wp:positionV>
                <wp:extent cx="3429000" cy="417830"/>
                <wp:effectExtent l="10160" t="10795" r="8890" b="9525"/>
                <wp:wrapNone/>
                <wp:docPr id="174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7830"/>
                        </a:xfrm>
                        <a:prstGeom prst="rect">
                          <a:avLst/>
                        </a:prstGeom>
                        <a:solidFill>
                          <a:srgbClr val="FFFFFF"/>
                        </a:solidFill>
                        <a:ln w="9525">
                          <a:solidFill>
                            <a:srgbClr val="000000"/>
                          </a:solidFill>
                          <a:miter lim="800000"/>
                          <a:headEnd/>
                          <a:tailEnd/>
                        </a:ln>
                      </wps:spPr>
                      <wps:txbx>
                        <w:txbxContent>
                          <w:p w14:paraId="6D474138" w14:textId="1DA4267C" w:rsidR="001F701D" w:rsidRPr="0037268B" w:rsidRDefault="00266AC6" w:rsidP="0001285A">
                            <w:pPr>
                              <w:rPr>
                                <w:rFonts w:ascii="Arial" w:hAnsi="Arial" w:cs="Arial"/>
                                <w:b/>
                                <w:sz w:val="24"/>
                                <w:szCs w:val="24"/>
                              </w:rPr>
                            </w:pPr>
                            <w:r>
                              <w:rPr>
                                <w:rFonts w:ascii="Arial" w:hAnsi="Arial" w:cs="Arial"/>
                                <w:b/>
                                <w:sz w:val="24"/>
                                <w:szCs w:val="24"/>
                              </w:rPr>
                              <w:t>Site</w:t>
                            </w:r>
                            <w:r w:rsidR="001F701D">
                              <w:rPr>
                                <w:rFonts w:ascii="Arial" w:hAnsi="Arial" w:cs="Arial"/>
                                <w:b/>
                                <w:sz w:val="24"/>
                                <w:szCs w:val="24"/>
                              </w:rPr>
                              <w:t>:</w:t>
                            </w:r>
                          </w:p>
                          <w:p w14:paraId="619DEF90" w14:textId="77777777" w:rsidR="001F701D" w:rsidRPr="00052E75" w:rsidRDefault="001F701D" w:rsidP="0001285A">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260E4C" id="Text Box 328" o:spid="_x0000_s1027" type="#_x0000_t202" style="position:absolute;margin-left:141.25pt;margin-top:.6pt;width:270pt;height:32.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">
                <v:textbox>
                  <w:txbxContent>
                    <w:p w14:paraId="6D474138" w14:textId="1DA4267C" w:rsidR="001F701D" w:rsidRPr="0037268B" w:rsidRDefault="00266AC6" w:rsidP="0001285A">
                      <w:pPr>
                        <w:rPr>
                          <w:rFonts w:ascii="Arial" w:hAnsi="Arial" w:cs="Arial"/>
                          <w:b/>
                          <w:sz w:val="24"/>
                          <w:szCs w:val="24"/>
                        </w:rPr>
                      </w:pPr>
                      <w:r>
                        <w:rPr>
                          <w:rFonts w:ascii="Arial" w:hAnsi="Arial" w:cs="Arial"/>
                          <w:b/>
                          <w:sz w:val="24"/>
                          <w:szCs w:val="24"/>
                        </w:rPr>
                        <w:t>Site</w:t>
                      </w:r>
                      <w:r w:rsidR="001F701D">
                        <w:rPr>
                          <w:rFonts w:ascii="Arial" w:hAnsi="Arial" w:cs="Arial"/>
                          <w:b/>
                          <w:sz w:val="24"/>
                          <w:szCs w:val="24"/>
                        </w:rPr>
                        <w:t>:</w:t>
                      </w:r>
                    </w:p>
                    <w:p w14:paraId="619DEF90" w14:textId="77777777" w:rsidR="001F701D" w:rsidRPr="00052E75" w:rsidRDefault="001F701D" w:rsidP="0001285A">
                      <w:pPr>
                        <w:jc w:val="center"/>
                        <w:rPr>
                          <w:rFonts w:ascii="Arial" w:hAnsi="Arial" w:cs="Arial"/>
                          <w:b/>
                          <w:sz w:val="24"/>
                          <w:szCs w:val="24"/>
                        </w:rPr>
                      </w:pPr>
                    </w:p>
                  </w:txbxContent>
                </v:textbox>
              </v:shape>
            </w:pict>
          </mc:Fallback>
        </mc:AlternateContent>
      </w:r>
    </w:p>
    <w:p w14:paraId="246DA565" w14:textId="77777777" w:rsidR="009A304B" w:rsidRDefault="009A304B" w:rsidP="009A304B">
      <w:pPr>
        <w:pStyle w:val="Heading3"/>
      </w:pPr>
      <w:r>
        <w:tab/>
      </w:r>
    </w:p>
    <w:p w14:paraId="1D6EE84A" w14:textId="3450D4B9" w:rsidR="0001285A" w:rsidRDefault="00A96EC3" w:rsidP="009A304B">
      <w:pPr>
        <w:rPr>
          <w:rFonts w:ascii="Arial" w:hAnsi="Arial"/>
          <w:sz w:val="24"/>
        </w:rPr>
      </w:pPr>
      <w:r>
        <w:rPr>
          <w:rFonts w:ascii="Arial" w:hAnsi="Arial"/>
          <w:b/>
          <w:noProof/>
          <w:sz w:val="24"/>
          <w:lang w:eastAsia="en-AU"/>
        </w:rPr>
        <mc:AlternateContent>
          <mc:Choice Requires="wps">
            <w:drawing>
              <wp:anchor distT="0" distB="0" distL="114300" distR="114300" simplePos="0" relativeHeight="251838464" behindDoc="0" locked="0" layoutInCell="1" allowOverlap="1" wp14:anchorId="0CFF5D0B" wp14:editId="718FCA4D">
                <wp:simplePos x="0" y="0"/>
                <wp:positionH relativeFrom="column">
                  <wp:posOffset>1793875</wp:posOffset>
                </wp:positionH>
                <wp:positionV relativeFrom="paragraph">
                  <wp:posOffset>159385</wp:posOffset>
                </wp:positionV>
                <wp:extent cx="3429000" cy="417830"/>
                <wp:effectExtent l="10160" t="8255" r="8890" b="12065"/>
                <wp:wrapNone/>
                <wp:docPr id="174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7830"/>
                        </a:xfrm>
                        <a:prstGeom prst="rect">
                          <a:avLst/>
                        </a:prstGeom>
                        <a:solidFill>
                          <a:srgbClr val="FFFFFF"/>
                        </a:solidFill>
                        <a:ln w="9525">
                          <a:solidFill>
                            <a:srgbClr val="000000"/>
                          </a:solidFill>
                          <a:miter lim="800000"/>
                          <a:headEnd/>
                          <a:tailEnd/>
                        </a:ln>
                      </wps:spPr>
                      <wps:txbx>
                        <w:txbxContent>
                          <w:p w14:paraId="237BB9E9" w14:textId="77777777" w:rsidR="001F701D" w:rsidRPr="0037268B" w:rsidRDefault="001F701D" w:rsidP="0001285A">
                            <w:pPr>
                              <w:rPr>
                                <w:rFonts w:ascii="Arial" w:hAnsi="Arial" w:cs="Arial"/>
                                <w:b/>
                                <w:sz w:val="24"/>
                                <w:szCs w:val="24"/>
                              </w:rPr>
                            </w:pPr>
                            <w:r>
                              <w:rPr>
                                <w:rFonts w:ascii="Arial" w:hAnsi="Arial" w:cs="Arial"/>
                                <w:b/>
                                <w:sz w:val="24"/>
                                <w:szCs w:val="24"/>
                              </w:rPr>
                              <w:t>Date Tested:</w:t>
                            </w:r>
                          </w:p>
                          <w:p w14:paraId="5C97DC90" w14:textId="77777777" w:rsidR="001F701D" w:rsidRPr="00052E75" w:rsidRDefault="001F701D" w:rsidP="0001285A">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FF5D0B" id="Text Box 329" o:spid="_x0000_s1028" type="#_x0000_t202" style="position:absolute;margin-left:141.25pt;margin-top:12.55pt;width:270pt;height:32.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">
                <v:textbox>
                  <w:txbxContent>
                    <w:p w14:paraId="237BB9E9" w14:textId="77777777" w:rsidR="001F701D" w:rsidRPr="0037268B" w:rsidRDefault="001F701D" w:rsidP="0001285A">
                      <w:pPr>
                        <w:rPr>
                          <w:rFonts w:ascii="Arial" w:hAnsi="Arial" w:cs="Arial"/>
                          <w:b/>
                          <w:sz w:val="24"/>
                          <w:szCs w:val="24"/>
                        </w:rPr>
                      </w:pPr>
                      <w:r>
                        <w:rPr>
                          <w:rFonts w:ascii="Arial" w:hAnsi="Arial" w:cs="Arial"/>
                          <w:b/>
                          <w:sz w:val="24"/>
                          <w:szCs w:val="24"/>
                        </w:rPr>
                        <w:t>Date Tested:</w:t>
                      </w:r>
                    </w:p>
                    <w:p w14:paraId="5C97DC90" w14:textId="77777777" w:rsidR="001F701D" w:rsidRPr="00052E75" w:rsidRDefault="001F701D" w:rsidP="0001285A">
                      <w:pPr>
                        <w:jc w:val="center"/>
                        <w:rPr>
                          <w:rFonts w:ascii="Arial" w:hAnsi="Arial" w:cs="Arial"/>
                          <w:b/>
                          <w:sz w:val="24"/>
                          <w:szCs w:val="24"/>
                        </w:rPr>
                      </w:pPr>
                    </w:p>
                  </w:txbxContent>
                </v:textbox>
              </v:shape>
            </w:pict>
          </mc:Fallback>
        </mc:AlternateContent>
      </w:r>
      <w:r w:rsidR="009A304B">
        <w:rPr>
          <w:rFonts w:ascii="Arial" w:hAnsi="Arial"/>
          <w:sz w:val="24"/>
        </w:rPr>
        <w:tab/>
      </w:r>
    </w:p>
    <w:p w14:paraId="42D21522" w14:textId="77777777" w:rsidR="009A304B" w:rsidRDefault="009A304B" w:rsidP="009A304B">
      <w:pPr>
        <w:rPr>
          <w:rFonts w:ascii="Arial" w:hAnsi="Arial"/>
          <w:sz w:val="24"/>
        </w:rPr>
      </w:pPr>
      <w:r>
        <w:rPr>
          <w:rFonts w:ascii="Arial" w:hAnsi="Arial"/>
          <w:sz w:val="24"/>
        </w:rPr>
        <w:tab/>
      </w:r>
    </w:p>
    <w:p w14:paraId="10818050" w14:textId="77777777" w:rsidR="00A43524" w:rsidRDefault="00A43524" w:rsidP="009A304B">
      <w:pPr>
        <w:jc w:val="center"/>
        <w:rPr>
          <w:rFonts w:ascii="Arial" w:hAnsi="Arial"/>
          <w:b/>
          <w:sz w:val="24"/>
        </w:rPr>
      </w:pPr>
    </w:p>
    <w:p w14:paraId="53243110" w14:textId="77777777" w:rsidR="0001285A" w:rsidRDefault="0001285A" w:rsidP="009A304B">
      <w:pPr>
        <w:jc w:val="center"/>
        <w:rPr>
          <w:rFonts w:ascii="Arial" w:hAnsi="Arial"/>
          <w:b/>
          <w:sz w:val="24"/>
        </w:rPr>
      </w:pPr>
    </w:p>
    <w:tbl>
      <w:tblPr>
        <w:tblStyle w:val="TableGrid"/>
        <w:tblW w:w="8500" w:type="dxa"/>
        <w:tblLook w:val="04A0" w:firstRow="1" w:lastRow="0" w:firstColumn="1" w:lastColumn="0" w:noHBand="0" w:noVBand="1"/>
      </w:tblPr>
      <w:tblGrid>
        <w:gridCol w:w="1834"/>
        <w:gridCol w:w="2434"/>
        <w:gridCol w:w="983"/>
        <w:gridCol w:w="2433"/>
        <w:gridCol w:w="816"/>
      </w:tblGrid>
      <w:tr w:rsidR="00681DDA" w14:paraId="050D58F3" w14:textId="358363F4" w:rsidTr="00681DDA">
        <w:trPr>
          <w:trHeight w:val="351"/>
        </w:trPr>
        <w:tc>
          <w:tcPr>
            <w:tcW w:w="1838" w:type="dxa"/>
            <w:tcBorders>
              <w:bottom w:val="nil"/>
            </w:tcBorders>
            <w:vAlign w:val="center"/>
          </w:tcPr>
          <w:p w14:paraId="2E7B0EE7" w14:textId="74DA24BE" w:rsidR="00681DDA" w:rsidRPr="0001285A" w:rsidRDefault="00681DDA" w:rsidP="00B633E2">
            <w:pPr>
              <w:rPr>
                <w:rFonts w:ascii="Arial" w:hAnsi="Arial"/>
                <w:b/>
                <w:sz w:val="24"/>
              </w:rPr>
            </w:pPr>
          </w:p>
        </w:tc>
        <w:tc>
          <w:tcPr>
            <w:tcW w:w="2552" w:type="dxa"/>
            <w:tcBorders>
              <w:bottom w:val="nil"/>
            </w:tcBorders>
            <w:vAlign w:val="center"/>
          </w:tcPr>
          <w:p w14:paraId="41F77076" w14:textId="47796FA2" w:rsidR="00681DDA" w:rsidRPr="0001285A" w:rsidRDefault="00681DDA" w:rsidP="00681DDA">
            <w:pPr>
              <w:jc w:val="center"/>
              <w:rPr>
                <w:rFonts w:ascii="Arial" w:hAnsi="Arial"/>
                <w:b/>
                <w:sz w:val="24"/>
              </w:rPr>
            </w:pPr>
          </w:p>
        </w:tc>
        <w:tc>
          <w:tcPr>
            <w:tcW w:w="992" w:type="dxa"/>
            <w:tcBorders>
              <w:bottom w:val="nil"/>
            </w:tcBorders>
            <w:vAlign w:val="center"/>
          </w:tcPr>
          <w:p w14:paraId="22E04FF8" w14:textId="7D4B9121" w:rsidR="00681DDA" w:rsidRDefault="00681DDA" w:rsidP="00681DDA">
            <w:pPr>
              <w:jc w:val="center"/>
              <w:rPr>
                <w:rFonts w:ascii="Arial" w:hAnsi="Arial"/>
                <w:b/>
                <w:sz w:val="24"/>
              </w:rPr>
            </w:pPr>
            <w:r>
              <w:rPr>
                <w:rFonts w:ascii="Arial" w:hAnsi="Arial"/>
                <w:b/>
                <w:sz w:val="24"/>
              </w:rPr>
              <w:t>Units</w:t>
            </w:r>
          </w:p>
        </w:tc>
        <w:tc>
          <w:tcPr>
            <w:tcW w:w="2551" w:type="dxa"/>
            <w:tcBorders>
              <w:bottom w:val="nil"/>
            </w:tcBorders>
            <w:vAlign w:val="center"/>
          </w:tcPr>
          <w:p w14:paraId="420DFFED" w14:textId="18BC70FF" w:rsidR="00681DDA" w:rsidRDefault="00681DDA" w:rsidP="00681DDA">
            <w:pPr>
              <w:jc w:val="center"/>
              <w:rPr>
                <w:rFonts w:ascii="Arial" w:hAnsi="Arial"/>
                <w:b/>
                <w:sz w:val="24"/>
              </w:rPr>
            </w:pPr>
          </w:p>
        </w:tc>
        <w:tc>
          <w:tcPr>
            <w:tcW w:w="567" w:type="dxa"/>
            <w:tcBorders>
              <w:bottom w:val="nil"/>
            </w:tcBorders>
          </w:tcPr>
          <w:p w14:paraId="0C9E5F89" w14:textId="2B8D37D7" w:rsidR="00681DDA" w:rsidRDefault="00681DDA" w:rsidP="00681DDA">
            <w:pPr>
              <w:jc w:val="center"/>
              <w:rPr>
                <w:rFonts w:ascii="Arial" w:hAnsi="Arial"/>
                <w:b/>
                <w:sz w:val="24"/>
              </w:rPr>
            </w:pPr>
            <w:r>
              <w:rPr>
                <w:rFonts w:ascii="Arial" w:hAnsi="Arial"/>
                <w:b/>
                <w:sz w:val="24"/>
              </w:rPr>
              <w:t>Units</w:t>
            </w:r>
          </w:p>
        </w:tc>
      </w:tr>
      <w:tr w:rsidR="00681DDA" w14:paraId="014603CD" w14:textId="32C3C0B8" w:rsidTr="00681DDA">
        <w:trPr>
          <w:trHeight w:val="413"/>
        </w:trPr>
        <w:tc>
          <w:tcPr>
            <w:tcW w:w="1838" w:type="dxa"/>
            <w:tcBorders>
              <w:top w:val="nil"/>
            </w:tcBorders>
            <w:vAlign w:val="center"/>
          </w:tcPr>
          <w:p w14:paraId="6C1A111B" w14:textId="355091CC" w:rsidR="00681DDA" w:rsidRPr="0001285A" w:rsidRDefault="00681DDA" w:rsidP="00681DDA">
            <w:pPr>
              <w:jc w:val="center"/>
              <w:rPr>
                <w:rFonts w:ascii="Arial" w:hAnsi="Arial"/>
                <w:sz w:val="24"/>
              </w:rPr>
            </w:pPr>
          </w:p>
        </w:tc>
        <w:tc>
          <w:tcPr>
            <w:tcW w:w="2552" w:type="dxa"/>
            <w:tcBorders>
              <w:top w:val="nil"/>
            </w:tcBorders>
            <w:vAlign w:val="center"/>
          </w:tcPr>
          <w:p w14:paraId="3F0F26CE" w14:textId="7A486C8E" w:rsidR="00681DDA" w:rsidRPr="0001285A" w:rsidRDefault="00681DDA" w:rsidP="00681DDA">
            <w:pPr>
              <w:jc w:val="center"/>
              <w:rPr>
                <w:rFonts w:ascii="Arial" w:hAnsi="Arial"/>
                <w:b/>
                <w:sz w:val="24"/>
              </w:rPr>
            </w:pPr>
          </w:p>
        </w:tc>
        <w:tc>
          <w:tcPr>
            <w:tcW w:w="992" w:type="dxa"/>
            <w:tcBorders>
              <w:top w:val="nil"/>
            </w:tcBorders>
            <w:vAlign w:val="center"/>
          </w:tcPr>
          <w:p w14:paraId="546D1572" w14:textId="77777777" w:rsidR="00681DDA" w:rsidRDefault="00681DDA" w:rsidP="00681DDA">
            <w:pPr>
              <w:jc w:val="center"/>
              <w:rPr>
                <w:rFonts w:ascii="Arial" w:hAnsi="Arial"/>
                <w:b/>
                <w:sz w:val="24"/>
              </w:rPr>
            </w:pPr>
          </w:p>
        </w:tc>
        <w:tc>
          <w:tcPr>
            <w:tcW w:w="2551" w:type="dxa"/>
            <w:tcBorders>
              <w:top w:val="nil"/>
            </w:tcBorders>
            <w:vAlign w:val="center"/>
          </w:tcPr>
          <w:p w14:paraId="1B3E5AF8" w14:textId="1047A3A2" w:rsidR="00681DDA" w:rsidRDefault="00681DDA" w:rsidP="00681DDA">
            <w:pPr>
              <w:jc w:val="center"/>
              <w:rPr>
                <w:rFonts w:ascii="Arial" w:hAnsi="Arial"/>
                <w:b/>
                <w:sz w:val="24"/>
              </w:rPr>
            </w:pPr>
          </w:p>
        </w:tc>
        <w:tc>
          <w:tcPr>
            <w:tcW w:w="567" w:type="dxa"/>
            <w:tcBorders>
              <w:top w:val="nil"/>
            </w:tcBorders>
          </w:tcPr>
          <w:p w14:paraId="1AC5244B" w14:textId="77777777" w:rsidR="00681DDA" w:rsidRDefault="00681DDA" w:rsidP="00681DDA">
            <w:pPr>
              <w:jc w:val="center"/>
              <w:rPr>
                <w:rFonts w:ascii="Arial" w:hAnsi="Arial"/>
                <w:b/>
                <w:sz w:val="24"/>
              </w:rPr>
            </w:pPr>
          </w:p>
        </w:tc>
      </w:tr>
      <w:tr w:rsidR="00681DDA" w14:paraId="62395016" w14:textId="180E15BC" w:rsidTr="00681DDA">
        <w:trPr>
          <w:trHeight w:val="657"/>
        </w:trPr>
        <w:tc>
          <w:tcPr>
            <w:tcW w:w="1838" w:type="dxa"/>
            <w:vAlign w:val="center"/>
          </w:tcPr>
          <w:p w14:paraId="760C8F62" w14:textId="7D106C1E" w:rsidR="00681DDA" w:rsidRDefault="00681DDA" w:rsidP="00681DDA">
            <w:pPr>
              <w:jc w:val="center"/>
              <w:rPr>
                <w:rFonts w:ascii="Arial" w:hAnsi="Arial"/>
                <w:b/>
                <w:sz w:val="24"/>
              </w:rPr>
            </w:pPr>
            <w:r>
              <w:rPr>
                <w:rFonts w:ascii="Arial" w:hAnsi="Arial"/>
                <w:b/>
                <w:sz w:val="24"/>
              </w:rPr>
              <w:t>WBC</w:t>
            </w:r>
          </w:p>
        </w:tc>
        <w:tc>
          <w:tcPr>
            <w:tcW w:w="2552" w:type="dxa"/>
          </w:tcPr>
          <w:p w14:paraId="5AE5A07B" w14:textId="25B3C59F"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08608" behindDoc="0" locked="0" layoutInCell="1" allowOverlap="1" wp14:anchorId="53E68F40" wp14:editId="5F260017">
                      <wp:simplePos x="0" y="0"/>
                      <wp:positionH relativeFrom="column">
                        <wp:posOffset>1081730</wp:posOffset>
                      </wp:positionH>
                      <wp:positionV relativeFrom="paragraph">
                        <wp:posOffset>71445</wp:posOffset>
                      </wp:positionV>
                      <wp:extent cx="342900" cy="273685"/>
                      <wp:effectExtent l="0" t="0" r="0" b="0"/>
                      <wp:wrapNone/>
                      <wp:docPr id="170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AD435C6" id="Rectangle 49" o:spid="_x0000_s1026" style="position:absolute;margin-left:85.2pt;margin-top:5.65pt;width:27pt;height:21.55pt;z-index:2535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" fillcolor="window" strokecolor="windowText" strokeweight="1pt">
                      <v:path arrowok="t"/>
                    </v:rect>
                  </w:pict>
                </mc:Fallback>
              </mc:AlternateContent>
            </w:r>
            <w:r>
              <w:rPr>
                <w:noProof/>
              </w:rPr>
              <mc:AlternateContent>
                <mc:Choice Requires="wps">
                  <w:drawing>
                    <wp:anchor distT="0" distB="0" distL="114300" distR="114300" simplePos="0" relativeHeight="253507584" behindDoc="0" locked="0" layoutInCell="1" allowOverlap="1" wp14:anchorId="2FEAEB2C" wp14:editId="72B8C859">
                      <wp:simplePos x="0" y="0"/>
                      <wp:positionH relativeFrom="column">
                        <wp:posOffset>931220</wp:posOffset>
                      </wp:positionH>
                      <wp:positionV relativeFrom="paragraph">
                        <wp:posOffset>183515</wp:posOffset>
                      </wp:positionV>
                      <wp:extent cx="104775" cy="92710"/>
                      <wp:effectExtent l="0" t="0" r="0" b="0"/>
                      <wp:wrapNone/>
                      <wp:docPr id="1739"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D4390E8" id="Oval 1" o:spid="_x0000_s1026" style="position:absolute;margin-left:73.3pt;margin-top:14.45pt;width:8.25pt;height:7.3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" fillcolor="#7f7f7f" stroked="f" strokeweight="2pt"/>
                  </w:pict>
                </mc:Fallback>
              </mc:AlternateContent>
            </w:r>
            <w:r>
              <w:rPr>
                <w:noProof/>
              </w:rPr>
              <mc:AlternateContent>
                <mc:Choice Requires="wps">
                  <w:drawing>
                    <wp:anchor distT="0" distB="0" distL="114300" distR="114300" simplePos="0" relativeHeight="253506560" behindDoc="0" locked="0" layoutInCell="1" allowOverlap="1" wp14:anchorId="624CCECC" wp14:editId="1CDA9D04">
                      <wp:simplePos x="0" y="0"/>
                      <wp:positionH relativeFrom="column">
                        <wp:posOffset>507365</wp:posOffset>
                      </wp:positionH>
                      <wp:positionV relativeFrom="paragraph">
                        <wp:posOffset>71741</wp:posOffset>
                      </wp:positionV>
                      <wp:extent cx="342900" cy="273685"/>
                      <wp:effectExtent l="0" t="0" r="0" b="0"/>
                      <wp:wrapNone/>
                      <wp:docPr id="17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BDAD814" id="Rectangle 49" o:spid="_x0000_s1026" style="position:absolute;margin-left:39.95pt;margin-top:5.65pt;width:27pt;height:21.55pt;z-index:2535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09632" behindDoc="0" locked="0" layoutInCell="1" allowOverlap="1" wp14:anchorId="37A663D1" wp14:editId="7D4A8CD6">
                      <wp:simplePos x="0" y="0"/>
                      <wp:positionH relativeFrom="column">
                        <wp:posOffset>62230</wp:posOffset>
                      </wp:positionH>
                      <wp:positionV relativeFrom="paragraph">
                        <wp:posOffset>59055</wp:posOffset>
                      </wp:positionV>
                      <wp:extent cx="342900" cy="273685"/>
                      <wp:effectExtent l="0" t="0" r="0" b="0"/>
                      <wp:wrapNone/>
                      <wp:docPr id="17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AF4886B" id="Rectangle 49" o:spid="_x0000_s1026" style="position:absolute;margin-left:4.9pt;margin-top:4.65pt;width:27pt;height:21.55pt;z-index:2535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" fillcolor="window" strokecolor="windowText" strokeweight="1pt">
                      <v:path arrowok="t"/>
                    </v:rect>
                  </w:pict>
                </mc:Fallback>
              </mc:AlternateContent>
            </w:r>
          </w:p>
        </w:tc>
        <w:tc>
          <w:tcPr>
            <w:tcW w:w="992" w:type="dxa"/>
          </w:tcPr>
          <w:p w14:paraId="65D5C56B" w14:textId="570BACC0" w:rsidR="00681DDA" w:rsidRDefault="00681DDA" w:rsidP="00681DDA">
            <w:pPr>
              <w:jc w:val="center"/>
              <w:rPr>
                <w:rFonts w:ascii="Arial" w:hAnsi="Arial"/>
                <w:b/>
                <w:sz w:val="24"/>
              </w:rPr>
            </w:pPr>
            <w:r>
              <w:rPr>
                <w:rFonts w:ascii="Arial" w:hAnsi="Arial"/>
                <w:b/>
                <w:sz w:val="24"/>
              </w:rPr>
              <w:t>x 10</w:t>
            </w:r>
            <w:r w:rsidRPr="002F5092">
              <w:rPr>
                <w:rFonts w:ascii="Arial" w:hAnsi="Arial"/>
                <w:b/>
                <w:sz w:val="24"/>
                <w:vertAlign w:val="superscript"/>
              </w:rPr>
              <w:t>9</w:t>
            </w:r>
            <w:r>
              <w:rPr>
                <w:rFonts w:ascii="Arial" w:hAnsi="Arial"/>
                <w:b/>
                <w:sz w:val="24"/>
              </w:rPr>
              <w:t>/L</w:t>
            </w:r>
          </w:p>
        </w:tc>
        <w:tc>
          <w:tcPr>
            <w:tcW w:w="2551" w:type="dxa"/>
          </w:tcPr>
          <w:p w14:paraId="759CE3E6" w14:textId="6667EC74"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33184" behindDoc="0" locked="0" layoutInCell="1" allowOverlap="1" wp14:anchorId="3BE713EE" wp14:editId="2AF4599E">
                      <wp:simplePos x="0" y="0"/>
                      <wp:positionH relativeFrom="column">
                        <wp:posOffset>1081730</wp:posOffset>
                      </wp:positionH>
                      <wp:positionV relativeFrom="paragraph">
                        <wp:posOffset>71445</wp:posOffset>
                      </wp:positionV>
                      <wp:extent cx="342900" cy="273685"/>
                      <wp:effectExtent l="0" t="0" r="0" b="0"/>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CA05E7E" id="Rectangle 49" o:spid="_x0000_s1026" style="position:absolute;margin-left:85.2pt;margin-top:5.65pt;width:27pt;height:21.55pt;z-index:2535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" fillcolor="window" strokecolor="windowText" strokeweight="1pt">
                      <v:path arrowok="t"/>
                    </v:rect>
                  </w:pict>
                </mc:Fallback>
              </mc:AlternateContent>
            </w:r>
            <w:r>
              <w:rPr>
                <w:noProof/>
              </w:rPr>
              <mc:AlternateContent>
                <mc:Choice Requires="wps">
                  <w:drawing>
                    <wp:anchor distT="0" distB="0" distL="114300" distR="114300" simplePos="0" relativeHeight="253532160" behindDoc="0" locked="0" layoutInCell="1" allowOverlap="1" wp14:anchorId="7B1ED92A" wp14:editId="697E0722">
                      <wp:simplePos x="0" y="0"/>
                      <wp:positionH relativeFrom="column">
                        <wp:posOffset>931220</wp:posOffset>
                      </wp:positionH>
                      <wp:positionV relativeFrom="paragraph">
                        <wp:posOffset>183515</wp:posOffset>
                      </wp:positionV>
                      <wp:extent cx="104775" cy="9271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5401EBF" id="Oval 1" o:spid="_x0000_s1026" style="position:absolute;margin-left:73.3pt;margin-top:14.45pt;width:8.25pt;height:7.3pt;z-index:2535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" fillcolor="#7f7f7f" stroked="f" strokeweight="2pt"/>
                  </w:pict>
                </mc:Fallback>
              </mc:AlternateContent>
            </w:r>
            <w:r>
              <w:rPr>
                <w:noProof/>
              </w:rPr>
              <mc:AlternateContent>
                <mc:Choice Requires="wps">
                  <w:drawing>
                    <wp:anchor distT="0" distB="0" distL="114300" distR="114300" simplePos="0" relativeHeight="253531136" behindDoc="0" locked="0" layoutInCell="1" allowOverlap="1" wp14:anchorId="22E48C54" wp14:editId="34E8385A">
                      <wp:simplePos x="0" y="0"/>
                      <wp:positionH relativeFrom="column">
                        <wp:posOffset>507365</wp:posOffset>
                      </wp:positionH>
                      <wp:positionV relativeFrom="paragraph">
                        <wp:posOffset>71741</wp:posOffset>
                      </wp:positionV>
                      <wp:extent cx="342900" cy="273685"/>
                      <wp:effectExtent l="0" t="0" r="0" b="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563DF9" id="Rectangle 49" o:spid="_x0000_s1026" style="position:absolute;margin-left:39.95pt;margin-top:5.65pt;width:27pt;height:21.55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34208" behindDoc="0" locked="0" layoutInCell="1" allowOverlap="1" wp14:anchorId="4BC69343" wp14:editId="1C0C3E85">
                      <wp:simplePos x="0" y="0"/>
                      <wp:positionH relativeFrom="column">
                        <wp:posOffset>62230</wp:posOffset>
                      </wp:positionH>
                      <wp:positionV relativeFrom="paragraph">
                        <wp:posOffset>59055</wp:posOffset>
                      </wp:positionV>
                      <wp:extent cx="342900" cy="27368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083A510" id="Rectangle 49" o:spid="_x0000_s1026" style="position:absolute;margin-left:4.9pt;margin-top:4.65pt;width:27pt;height:21.55pt;z-index:2535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" fillcolor="window" strokecolor="windowText" strokeweight="1pt">
                      <v:path arrowok="t"/>
                    </v:rect>
                  </w:pict>
                </mc:Fallback>
              </mc:AlternateContent>
            </w:r>
          </w:p>
        </w:tc>
        <w:tc>
          <w:tcPr>
            <w:tcW w:w="567" w:type="dxa"/>
          </w:tcPr>
          <w:p w14:paraId="6F648185" w14:textId="2FC0B973" w:rsidR="00681DDA" w:rsidRDefault="00681DDA" w:rsidP="00681DDA">
            <w:pPr>
              <w:jc w:val="center"/>
              <w:rPr>
                <w:rFonts w:ascii="Arial" w:hAnsi="Arial"/>
                <w:b/>
                <w:sz w:val="24"/>
              </w:rPr>
            </w:pPr>
            <w:r>
              <w:rPr>
                <w:rFonts w:ascii="Arial" w:hAnsi="Arial"/>
                <w:b/>
                <w:sz w:val="24"/>
              </w:rPr>
              <w:t>%</w:t>
            </w:r>
          </w:p>
        </w:tc>
      </w:tr>
      <w:tr w:rsidR="00681DDA" w14:paraId="038E493F" w14:textId="7DC9BC4E" w:rsidTr="00681DDA">
        <w:trPr>
          <w:trHeight w:val="696"/>
        </w:trPr>
        <w:tc>
          <w:tcPr>
            <w:tcW w:w="1838" w:type="dxa"/>
            <w:vAlign w:val="center"/>
          </w:tcPr>
          <w:p w14:paraId="4BC25680" w14:textId="51CFC455" w:rsidR="00681DDA" w:rsidRDefault="00681DDA" w:rsidP="00681DDA">
            <w:pPr>
              <w:jc w:val="center"/>
              <w:rPr>
                <w:rFonts w:ascii="Arial" w:hAnsi="Arial"/>
                <w:b/>
                <w:sz w:val="24"/>
              </w:rPr>
            </w:pPr>
            <w:r>
              <w:rPr>
                <w:rFonts w:ascii="Arial" w:hAnsi="Arial"/>
                <w:b/>
                <w:sz w:val="24"/>
              </w:rPr>
              <w:t>Neutrophils</w:t>
            </w:r>
          </w:p>
        </w:tc>
        <w:tc>
          <w:tcPr>
            <w:tcW w:w="2552" w:type="dxa"/>
          </w:tcPr>
          <w:p w14:paraId="797D45A9" w14:textId="11945591"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13728" behindDoc="0" locked="0" layoutInCell="1" allowOverlap="1" wp14:anchorId="4F125EEB" wp14:editId="5A643993">
                      <wp:simplePos x="0" y="0"/>
                      <wp:positionH relativeFrom="column">
                        <wp:posOffset>1035685</wp:posOffset>
                      </wp:positionH>
                      <wp:positionV relativeFrom="paragraph">
                        <wp:posOffset>42397</wp:posOffset>
                      </wp:positionV>
                      <wp:extent cx="342900" cy="273685"/>
                      <wp:effectExtent l="0" t="0" r="0" b="0"/>
                      <wp:wrapNone/>
                      <wp:docPr id="170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AAABE3" id="Rectangle 49" o:spid="_x0000_s1026" style="position:absolute;margin-left:81.55pt;margin-top:3.35pt;width:27pt;height:21.55pt;z-index:2535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12704" behindDoc="0" locked="0" layoutInCell="1" allowOverlap="1" wp14:anchorId="05501E7F" wp14:editId="6AB5D4C8">
                      <wp:simplePos x="0" y="0"/>
                      <wp:positionH relativeFrom="column">
                        <wp:posOffset>910280</wp:posOffset>
                      </wp:positionH>
                      <wp:positionV relativeFrom="paragraph">
                        <wp:posOffset>127635</wp:posOffset>
                      </wp:positionV>
                      <wp:extent cx="104775" cy="92710"/>
                      <wp:effectExtent l="0" t="0" r="0" b="0"/>
                      <wp:wrapNone/>
                      <wp:docPr id="173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8B77AC7" id="Oval 1" o:spid="_x0000_s1026" style="position:absolute;margin-left:71.7pt;margin-top:10.05pt;width:8.25pt;height:7.3pt;z-index:2535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10656" behindDoc="0" locked="0" layoutInCell="1" allowOverlap="1" wp14:anchorId="61F8F8FF" wp14:editId="04B42520">
                      <wp:simplePos x="0" y="0"/>
                      <wp:positionH relativeFrom="column">
                        <wp:posOffset>499567</wp:posOffset>
                      </wp:positionH>
                      <wp:positionV relativeFrom="paragraph">
                        <wp:posOffset>71593</wp:posOffset>
                      </wp:positionV>
                      <wp:extent cx="342900" cy="273685"/>
                      <wp:effectExtent l="0" t="0" r="0" b="0"/>
                      <wp:wrapNone/>
                      <wp:docPr id="173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56C9BF" id="Rectangle 49" o:spid="_x0000_s1026" style="position:absolute;margin-left:39.35pt;margin-top:5.65pt;width:27pt;height:21.55pt;z-index:2535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11680" behindDoc="0" locked="0" layoutInCell="1" allowOverlap="1" wp14:anchorId="6DAEB23E" wp14:editId="211C7985">
                      <wp:simplePos x="0" y="0"/>
                      <wp:positionH relativeFrom="column">
                        <wp:posOffset>62673</wp:posOffset>
                      </wp:positionH>
                      <wp:positionV relativeFrom="paragraph">
                        <wp:posOffset>42545</wp:posOffset>
                      </wp:positionV>
                      <wp:extent cx="342900" cy="273685"/>
                      <wp:effectExtent l="0" t="0" r="0" b="0"/>
                      <wp:wrapNone/>
                      <wp:docPr id="17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2AD3D7C" id="Rectangle 49" o:spid="_x0000_s1026" style="position:absolute;margin-left:4.95pt;margin-top:3.35pt;width:27pt;height:21.55pt;z-index:253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" fillcolor="window" strokecolor="windowText" strokeweight="1pt">
                      <v:path arrowok="t"/>
                    </v:rect>
                  </w:pict>
                </mc:Fallback>
              </mc:AlternateContent>
            </w:r>
          </w:p>
        </w:tc>
        <w:tc>
          <w:tcPr>
            <w:tcW w:w="992" w:type="dxa"/>
            <w:vAlign w:val="center"/>
          </w:tcPr>
          <w:p w14:paraId="03663D2B" w14:textId="75EF3510" w:rsidR="00681DDA" w:rsidRDefault="00681DDA" w:rsidP="00681DDA">
            <w:pPr>
              <w:jc w:val="center"/>
              <w:rPr>
                <w:rFonts w:ascii="Arial" w:hAnsi="Arial"/>
                <w:b/>
                <w:sz w:val="24"/>
              </w:rPr>
            </w:pPr>
            <w:r>
              <w:rPr>
                <w:rFonts w:ascii="Arial" w:hAnsi="Arial"/>
                <w:b/>
                <w:sz w:val="24"/>
              </w:rPr>
              <w:t>x 10</w:t>
            </w:r>
            <w:r w:rsidRPr="002F5092">
              <w:rPr>
                <w:rFonts w:ascii="Arial" w:hAnsi="Arial"/>
                <w:b/>
                <w:sz w:val="24"/>
                <w:vertAlign w:val="superscript"/>
              </w:rPr>
              <w:t>9</w:t>
            </w:r>
            <w:r>
              <w:rPr>
                <w:rFonts w:ascii="Arial" w:hAnsi="Arial"/>
                <w:b/>
                <w:sz w:val="24"/>
              </w:rPr>
              <w:t>/L</w:t>
            </w:r>
          </w:p>
        </w:tc>
        <w:tc>
          <w:tcPr>
            <w:tcW w:w="2551" w:type="dxa"/>
          </w:tcPr>
          <w:p w14:paraId="0CE07C5E" w14:textId="1CC72B3E"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38304" behindDoc="0" locked="0" layoutInCell="1" allowOverlap="1" wp14:anchorId="1FD2A279" wp14:editId="6EAFB13B">
                      <wp:simplePos x="0" y="0"/>
                      <wp:positionH relativeFrom="column">
                        <wp:posOffset>1035685</wp:posOffset>
                      </wp:positionH>
                      <wp:positionV relativeFrom="paragraph">
                        <wp:posOffset>42397</wp:posOffset>
                      </wp:positionV>
                      <wp:extent cx="342900" cy="273685"/>
                      <wp:effectExtent l="0" t="0" r="0" b="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16FCC6" id="Rectangle 49" o:spid="_x0000_s1026" style="position:absolute;margin-left:81.55pt;margin-top:3.35pt;width:27pt;height:21.5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37280" behindDoc="0" locked="0" layoutInCell="1" allowOverlap="1" wp14:anchorId="652F03E4" wp14:editId="57B52B8D">
                      <wp:simplePos x="0" y="0"/>
                      <wp:positionH relativeFrom="column">
                        <wp:posOffset>910280</wp:posOffset>
                      </wp:positionH>
                      <wp:positionV relativeFrom="paragraph">
                        <wp:posOffset>127635</wp:posOffset>
                      </wp:positionV>
                      <wp:extent cx="104775" cy="92710"/>
                      <wp:effectExtent l="0" t="0" r="0" b="0"/>
                      <wp:wrapNone/>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AF7CD5C" id="Oval 1" o:spid="_x0000_s1026" style="position:absolute;margin-left:71.7pt;margin-top:10.05pt;width:8.25pt;height:7.3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35232" behindDoc="0" locked="0" layoutInCell="1" allowOverlap="1" wp14:anchorId="5C54A560" wp14:editId="365935F5">
                      <wp:simplePos x="0" y="0"/>
                      <wp:positionH relativeFrom="column">
                        <wp:posOffset>499567</wp:posOffset>
                      </wp:positionH>
                      <wp:positionV relativeFrom="paragraph">
                        <wp:posOffset>71593</wp:posOffset>
                      </wp:positionV>
                      <wp:extent cx="342900" cy="273685"/>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69C7730" id="Rectangle 49" o:spid="_x0000_s1026" style="position:absolute;margin-left:39.35pt;margin-top:5.65pt;width:27pt;height:21.55pt;z-index:2535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36256" behindDoc="0" locked="0" layoutInCell="1" allowOverlap="1" wp14:anchorId="1777C8EE" wp14:editId="69640C87">
                      <wp:simplePos x="0" y="0"/>
                      <wp:positionH relativeFrom="column">
                        <wp:posOffset>62673</wp:posOffset>
                      </wp:positionH>
                      <wp:positionV relativeFrom="paragraph">
                        <wp:posOffset>42545</wp:posOffset>
                      </wp:positionV>
                      <wp:extent cx="342900" cy="273685"/>
                      <wp:effectExtent l="0" t="0" r="0" b="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12502B" id="Rectangle 49" o:spid="_x0000_s1026" style="position:absolute;margin-left:4.95pt;margin-top:3.35pt;width:27pt;height:21.55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" fillcolor="window" strokecolor="windowText" strokeweight="1pt">
                      <v:path arrowok="t"/>
                    </v:rect>
                  </w:pict>
                </mc:Fallback>
              </mc:AlternateContent>
            </w:r>
          </w:p>
        </w:tc>
        <w:tc>
          <w:tcPr>
            <w:tcW w:w="567" w:type="dxa"/>
          </w:tcPr>
          <w:p w14:paraId="3F49F93E" w14:textId="39FF621B" w:rsidR="00681DDA" w:rsidRDefault="00681DDA" w:rsidP="00681DDA">
            <w:pPr>
              <w:jc w:val="center"/>
              <w:rPr>
                <w:rFonts w:ascii="Arial" w:hAnsi="Arial"/>
                <w:b/>
                <w:sz w:val="24"/>
              </w:rPr>
            </w:pPr>
            <w:r>
              <w:rPr>
                <w:rFonts w:ascii="Arial" w:hAnsi="Arial"/>
                <w:b/>
                <w:sz w:val="24"/>
              </w:rPr>
              <w:t>%</w:t>
            </w:r>
          </w:p>
        </w:tc>
      </w:tr>
      <w:tr w:rsidR="00681DDA" w14:paraId="644EACB8" w14:textId="13EB9193" w:rsidTr="00681DDA">
        <w:trPr>
          <w:trHeight w:val="657"/>
        </w:trPr>
        <w:tc>
          <w:tcPr>
            <w:tcW w:w="1838" w:type="dxa"/>
            <w:vAlign w:val="center"/>
          </w:tcPr>
          <w:p w14:paraId="049CA159" w14:textId="4571B029" w:rsidR="00681DDA" w:rsidRDefault="00681DDA" w:rsidP="00681DDA">
            <w:pPr>
              <w:jc w:val="center"/>
              <w:rPr>
                <w:rFonts w:ascii="Arial" w:hAnsi="Arial"/>
                <w:b/>
                <w:sz w:val="24"/>
              </w:rPr>
            </w:pPr>
            <w:r>
              <w:rPr>
                <w:rFonts w:ascii="Arial" w:hAnsi="Arial"/>
                <w:b/>
                <w:sz w:val="24"/>
              </w:rPr>
              <w:t>Lymphocytes</w:t>
            </w:r>
          </w:p>
        </w:tc>
        <w:tc>
          <w:tcPr>
            <w:tcW w:w="2552" w:type="dxa"/>
          </w:tcPr>
          <w:p w14:paraId="07E6944C" w14:textId="45DBD005"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14752" behindDoc="0" locked="0" layoutInCell="1" allowOverlap="1" wp14:anchorId="68872ECA" wp14:editId="57A759BC">
                      <wp:simplePos x="0" y="0"/>
                      <wp:positionH relativeFrom="column">
                        <wp:posOffset>1081169</wp:posOffset>
                      </wp:positionH>
                      <wp:positionV relativeFrom="paragraph">
                        <wp:posOffset>62068</wp:posOffset>
                      </wp:positionV>
                      <wp:extent cx="342900" cy="273685"/>
                      <wp:effectExtent l="0" t="0" r="0" b="0"/>
                      <wp:wrapNone/>
                      <wp:docPr id="17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E6408E" id="Rectangle 49" o:spid="_x0000_s1026" style="position:absolute;margin-left:85.15pt;margin-top:4.9pt;width:27pt;height:21.55pt;z-index:2535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17824" behindDoc="0" locked="0" layoutInCell="1" allowOverlap="1" wp14:anchorId="6658937A" wp14:editId="06D4DFED">
                      <wp:simplePos x="0" y="0"/>
                      <wp:positionH relativeFrom="column">
                        <wp:posOffset>910605</wp:posOffset>
                      </wp:positionH>
                      <wp:positionV relativeFrom="paragraph">
                        <wp:posOffset>159223</wp:posOffset>
                      </wp:positionV>
                      <wp:extent cx="104775" cy="92710"/>
                      <wp:effectExtent l="0" t="0" r="0" b="0"/>
                      <wp:wrapNone/>
                      <wp:docPr id="170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F03CA43" id="Oval 1" o:spid="_x0000_s1026" style="position:absolute;margin-left:71.7pt;margin-top:12.55pt;width:8.25pt;height:7.3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16800" behindDoc="0" locked="0" layoutInCell="1" allowOverlap="1" wp14:anchorId="27752DDF" wp14:editId="2D38326B">
                      <wp:simplePos x="0" y="0"/>
                      <wp:positionH relativeFrom="column">
                        <wp:posOffset>477977</wp:posOffset>
                      </wp:positionH>
                      <wp:positionV relativeFrom="paragraph">
                        <wp:posOffset>63175</wp:posOffset>
                      </wp:positionV>
                      <wp:extent cx="342900" cy="273685"/>
                      <wp:effectExtent l="0" t="0" r="0" b="0"/>
                      <wp:wrapNone/>
                      <wp:docPr id="17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8FCDEF" id="Rectangle 49" o:spid="_x0000_s1026" style="position:absolute;margin-left:37.65pt;margin-top:4.95pt;width:27pt;height:21.55pt;z-index:2535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15776" behindDoc="0" locked="0" layoutInCell="1" allowOverlap="1" wp14:anchorId="556D98AE" wp14:editId="5DFDA753">
                      <wp:simplePos x="0" y="0"/>
                      <wp:positionH relativeFrom="column">
                        <wp:posOffset>41408</wp:posOffset>
                      </wp:positionH>
                      <wp:positionV relativeFrom="paragraph">
                        <wp:posOffset>63175</wp:posOffset>
                      </wp:positionV>
                      <wp:extent cx="342900" cy="273685"/>
                      <wp:effectExtent l="0" t="0" r="0" b="0"/>
                      <wp:wrapNone/>
                      <wp:docPr id="173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903608" id="Rectangle 49" o:spid="_x0000_s1026" style="position:absolute;margin-left:3.25pt;margin-top:4.95pt;width:27pt;height:21.55pt;z-index:2535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" fillcolor="window" strokecolor="windowText" strokeweight="1pt">
                      <v:path arrowok="t"/>
                    </v:rect>
                  </w:pict>
                </mc:Fallback>
              </mc:AlternateContent>
            </w:r>
          </w:p>
        </w:tc>
        <w:tc>
          <w:tcPr>
            <w:tcW w:w="992" w:type="dxa"/>
            <w:vAlign w:val="center"/>
          </w:tcPr>
          <w:p w14:paraId="722822DF" w14:textId="74D3958E" w:rsidR="00681DDA" w:rsidRDefault="00681DDA" w:rsidP="00681DDA">
            <w:pPr>
              <w:jc w:val="center"/>
              <w:rPr>
                <w:rFonts w:ascii="Arial" w:hAnsi="Arial"/>
                <w:b/>
                <w:sz w:val="24"/>
              </w:rPr>
            </w:pPr>
            <w:r>
              <w:rPr>
                <w:rFonts w:ascii="Arial" w:hAnsi="Arial"/>
                <w:b/>
                <w:sz w:val="24"/>
              </w:rPr>
              <w:t>x 10</w:t>
            </w:r>
            <w:r w:rsidRPr="002F5092">
              <w:rPr>
                <w:rFonts w:ascii="Arial" w:hAnsi="Arial"/>
                <w:b/>
                <w:sz w:val="24"/>
                <w:vertAlign w:val="superscript"/>
              </w:rPr>
              <w:t>9</w:t>
            </w:r>
            <w:r>
              <w:rPr>
                <w:rFonts w:ascii="Arial" w:hAnsi="Arial"/>
                <w:b/>
                <w:sz w:val="24"/>
              </w:rPr>
              <w:t>/L</w:t>
            </w:r>
          </w:p>
        </w:tc>
        <w:tc>
          <w:tcPr>
            <w:tcW w:w="2551" w:type="dxa"/>
          </w:tcPr>
          <w:p w14:paraId="4C8E29C0" w14:textId="3E418E7B"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39328" behindDoc="0" locked="0" layoutInCell="1" allowOverlap="1" wp14:anchorId="7403CCB0" wp14:editId="50D06B21">
                      <wp:simplePos x="0" y="0"/>
                      <wp:positionH relativeFrom="column">
                        <wp:posOffset>1081169</wp:posOffset>
                      </wp:positionH>
                      <wp:positionV relativeFrom="paragraph">
                        <wp:posOffset>62068</wp:posOffset>
                      </wp:positionV>
                      <wp:extent cx="342900" cy="273685"/>
                      <wp:effectExtent l="0" t="0" r="0" b="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7F6390" id="Rectangle 49" o:spid="_x0000_s1026" style="position:absolute;margin-left:85.15pt;margin-top:4.9pt;width:27pt;height:21.5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42400" behindDoc="0" locked="0" layoutInCell="1" allowOverlap="1" wp14:anchorId="66AAC01B" wp14:editId="3F98B3F6">
                      <wp:simplePos x="0" y="0"/>
                      <wp:positionH relativeFrom="column">
                        <wp:posOffset>910605</wp:posOffset>
                      </wp:positionH>
                      <wp:positionV relativeFrom="paragraph">
                        <wp:posOffset>159223</wp:posOffset>
                      </wp:positionV>
                      <wp:extent cx="104775" cy="92710"/>
                      <wp:effectExtent l="0" t="0" r="0" b="0"/>
                      <wp:wrapNone/>
                      <wp:docPr id="1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585807C" id="Oval 1" o:spid="_x0000_s1026" style="position:absolute;margin-left:71.7pt;margin-top:12.55pt;width:8.25pt;height:7.3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41376" behindDoc="0" locked="0" layoutInCell="1" allowOverlap="1" wp14:anchorId="603CAA46" wp14:editId="125D2B54">
                      <wp:simplePos x="0" y="0"/>
                      <wp:positionH relativeFrom="column">
                        <wp:posOffset>477977</wp:posOffset>
                      </wp:positionH>
                      <wp:positionV relativeFrom="paragraph">
                        <wp:posOffset>63175</wp:posOffset>
                      </wp:positionV>
                      <wp:extent cx="342900" cy="273685"/>
                      <wp:effectExtent l="0" t="0" r="0" b="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D84804" id="Rectangle 49" o:spid="_x0000_s1026" style="position:absolute;margin-left:37.65pt;margin-top:4.95pt;width:27pt;height:21.55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40352" behindDoc="0" locked="0" layoutInCell="1" allowOverlap="1" wp14:anchorId="1B53FE93" wp14:editId="005A04B4">
                      <wp:simplePos x="0" y="0"/>
                      <wp:positionH relativeFrom="column">
                        <wp:posOffset>41408</wp:posOffset>
                      </wp:positionH>
                      <wp:positionV relativeFrom="paragraph">
                        <wp:posOffset>63175</wp:posOffset>
                      </wp:positionV>
                      <wp:extent cx="342900" cy="273685"/>
                      <wp:effectExtent l="0" t="0" r="0" b="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3A6D88" id="Rectangle 49" o:spid="_x0000_s1026" style="position:absolute;margin-left:3.25pt;margin-top:4.95pt;width:27pt;height:21.55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" fillcolor="window" strokecolor="windowText" strokeweight="1pt">
                      <v:path arrowok="t"/>
                    </v:rect>
                  </w:pict>
                </mc:Fallback>
              </mc:AlternateContent>
            </w:r>
          </w:p>
        </w:tc>
        <w:tc>
          <w:tcPr>
            <w:tcW w:w="567" w:type="dxa"/>
          </w:tcPr>
          <w:p w14:paraId="4F3C63E8" w14:textId="156379CE" w:rsidR="00681DDA" w:rsidRDefault="00681DDA" w:rsidP="00681DDA">
            <w:pPr>
              <w:jc w:val="center"/>
              <w:rPr>
                <w:rFonts w:ascii="Arial" w:hAnsi="Arial"/>
                <w:b/>
                <w:sz w:val="24"/>
              </w:rPr>
            </w:pPr>
            <w:r>
              <w:rPr>
                <w:rFonts w:ascii="Arial" w:hAnsi="Arial"/>
                <w:b/>
                <w:sz w:val="24"/>
              </w:rPr>
              <w:t>%</w:t>
            </w:r>
          </w:p>
        </w:tc>
      </w:tr>
      <w:tr w:rsidR="00681DDA" w14:paraId="47007E43" w14:textId="5AD19B43" w:rsidTr="00681DDA">
        <w:trPr>
          <w:trHeight w:val="657"/>
        </w:trPr>
        <w:tc>
          <w:tcPr>
            <w:tcW w:w="1838" w:type="dxa"/>
            <w:vAlign w:val="center"/>
          </w:tcPr>
          <w:p w14:paraId="3944FA24" w14:textId="088012EC" w:rsidR="00681DDA" w:rsidRDefault="00681DDA" w:rsidP="00681DDA">
            <w:pPr>
              <w:jc w:val="center"/>
              <w:rPr>
                <w:rFonts w:ascii="Arial" w:hAnsi="Arial"/>
                <w:b/>
                <w:sz w:val="24"/>
              </w:rPr>
            </w:pPr>
            <w:r>
              <w:rPr>
                <w:rFonts w:ascii="Arial" w:hAnsi="Arial"/>
                <w:b/>
                <w:sz w:val="24"/>
              </w:rPr>
              <w:t>Monocytes</w:t>
            </w:r>
          </w:p>
        </w:tc>
        <w:tc>
          <w:tcPr>
            <w:tcW w:w="2552" w:type="dxa"/>
          </w:tcPr>
          <w:p w14:paraId="263D151D" w14:textId="1C0595A4"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20896" behindDoc="0" locked="0" layoutInCell="1" allowOverlap="1" wp14:anchorId="13C002DF" wp14:editId="4D646CDD">
                      <wp:simplePos x="0" y="0"/>
                      <wp:positionH relativeFrom="column">
                        <wp:posOffset>942664</wp:posOffset>
                      </wp:positionH>
                      <wp:positionV relativeFrom="paragraph">
                        <wp:posOffset>191593</wp:posOffset>
                      </wp:positionV>
                      <wp:extent cx="116958" cy="95693"/>
                      <wp:effectExtent l="0" t="0" r="0" b="0"/>
                      <wp:wrapNone/>
                      <wp:docPr id="1729"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6958" cy="95693"/>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279CC6A" id="Oval 1" o:spid="_x0000_s1026" style="position:absolute;margin-left:74.25pt;margin-top:15.1pt;width:9.2pt;height:7.55pt;flip:x;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19872" behindDoc="0" locked="0" layoutInCell="1" allowOverlap="1" wp14:anchorId="251AE496" wp14:editId="02226A54">
                      <wp:simplePos x="0" y="0"/>
                      <wp:positionH relativeFrom="column">
                        <wp:posOffset>1099037</wp:posOffset>
                      </wp:positionH>
                      <wp:positionV relativeFrom="paragraph">
                        <wp:posOffset>49368</wp:posOffset>
                      </wp:positionV>
                      <wp:extent cx="342900" cy="273685"/>
                      <wp:effectExtent l="0" t="0" r="0" b="0"/>
                      <wp:wrapNone/>
                      <wp:docPr id="17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614526" id="Rectangle 49" o:spid="_x0000_s1026" style="position:absolute;margin-left:86.55pt;margin-top:3.9pt;width:27pt;height:21.55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18848" behindDoc="0" locked="0" layoutInCell="1" allowOverlap="1" wp14:anchorId="483AD737" wp14:editId="73DE775E">
                      <wp:simplePos x="0" y="0"/>
                      <wp:positionH relativeFrom="column">
                        <wp:posOffset>499567</wp:posOffset>
                      </wp:positionH>
                      <wp:positionV relativeFrom="paragraph">
                        <wp:posOffset>44450</wp:posOffset>
                      </wp:positionV>
                      <wp:extent cx="342900" cy="273685"/>
                      <wp:effectExtent l="0" t="0" r="0" b="0"/>
                      <wp:wrapNone/>
                      <wp:docPr id="17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639C3BF" id="Rectangle 49" o:spid="_x0000_s1026" style="position:absolute;margin-left:39.35pt;margin-top:3.5pt;width:27pt;height:21.55pt;z-index:253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29088" behindDoc="0" locked="0" layoutInCell="1" allowOverlap="1" wp14:anchorId="6F1E8A0E" wp14:editId="03C29519">
                      <wp:simplePos x="0" y="0"/>
                      <wp:positionH relativeFrom="column">
                        <wp:posOffset>41260</wp:posOffset>
                      </wp:positionH>
                      <wp:positionV relativeFrom="paragraph">
                        <wp:posOffset>54921</wp:posOffset>
                      </wp:positionV>
                      <wp:extent cx="342900" cy="273685"/>
                      <wp:effectExtent l="0" t="0" r="0" b="0"/>
                      <wp:wrapNone/>
                      <wp:docPr id="170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F7544D" id="Rectangle 49" o:spid="_x0000_s1026" style="position:absolute;margin-left:3.25pt;margin-top:4.3pt;width:27pt;height:21.55pt;z-index:2535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" fillcolor="window" strokecolor="windowText" strokeweight="1pt">
                      <v:path arrowok="t"/>
                    </v:rect>
                  </w:pict>
                </mc:Fallback>
              </mc:AlternateContent>
            </w:r>
          </w:p>
        </w:tc>
        <w:tc>
          <w:tcPr>
            <w:tcW w:w="992" w:type="dxa"/>
            <w:vAlign w:val="center"/>
          </w:tcPr>
          <w:p w14:paraId="7E17B03E" w14:textId="741D5468" w:rsidR="00681DDA" w:rsidRDefault="00681DDA" w:rsidP="00681DDA">
            <w:pPr>
              <w:jc w:val="center"/>
              <w:rPr>
                <w:rFonts w:ascii="Arial" w:hAnsi="Arial"/>
                <w:b/>
                <w:sz w:val="24"/>
              </w:rPr>
            </w:pPr>
            <w:r>
              <w:rPr>
                <w:rFonts w:ascii="Arial" w:hAnsi="Arial"/>
                <w:b/>
                <w:sz w:val="24"/>
              </w:rPr>
              <w:t>x 10</w:t>
            </w:r>
            <w:r w:rsidRPr="002F5092">
              <w:rPr>
                <w:rFonts w:ascii="Arial" w:hAnsi="Arial"/>
                <w:b/>
                <w:sz w:val="24"/>
                <w:vertAlign w:val="superscript"/>
              </w:rPr>
              <w:t>9</w:t>
            </w:r>
            <w:r>
              <w:rPr>
                <w:rFonts w:ascii="Arial" w:hAnsi="Arial"/>
                <w:b/>
                <w:sz w:val="24"/>
              </w:rPr>
              <w:t>/L</w:t>
            </w:r>
          </w:p>
        </w:tc>
        <w:tc>
          <w:tcPr>
            <w:tcW w:w="2551" w:type="dxa"/>
          </w:tcPr>
          <w:p w14:paraId="4D0A4EAD" w14:textId="187322D1"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45472" behindDoc="0" locked="0" layoutInCell="1" allowOverlap="1" wp14:anchorId="140B72F6" wp14:editId="164610B5">
                      <wp:simplePos x="0" y="0"/>
                      <wp:positionH relativeFrom="column">
                        <wp:posOffset>942664</wp:posOffset>
                      </wp:positionH>
                      <wp:positionV relativeFrom="paragraph">
                        <wp:posOffset>191593</wp:posOffset>
                      </wp:positionV>
                      <wp:extent cx="116958" cy="95693"/>
                      <wp:effectExtent l="0" t="0" r="0" b="0"/>
                      <wp:wrapNone/>
                      <wp:docPr id="1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6958" cy="95693"/>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7BACA68" id="Oval 1" o:spid="_x0000_s1026" style="position:absolute;margin-left:74.25pt;margin-top:15.1pt;width:9.2pt;height:7.55pt;flip:x;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44448" behindDoc="0" locked="0" layoutInCell="1" allowOverlap="1" wp14:anchorId="18FBA46A" wp14:editId="08DF2612">
                      <wp:simplePos x="0" y="0"/>
                      <wp:positionH relativeFrom="column">
                        <wp:posOffset>1099037</wp:posOffset>
                      </wp:positionH>
                      <wp:positionV relativeFrom="paragraph">
                        <wp:posOffset>49368</wp:posOffset>
                      </wp:positionV>
                      <wp:extent cx="342900" cy="273685"/>
                      <wp:effectExtent l="0" t="0" r="0" b="0"/>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E5F9E7" id="Rectangle 49" o:spid="_x0000_s1026" style="position:absolute;margin-left:86.55pt;margin-top:3.9pt;width:27pt;height:21.55pt;z-index:2535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43424" behindDoc="0" locked="0" layoutInCell="1" allowOverlap="1" wp14:anchorId="73C448F9" wp14:editId="4C3072F2">
                      <wp:simplePos x="0" y="0"/>
                      <wp:positionH relativeFrom="column">
                        <wp:posOffset>499567</wp:posOffset>
                      </wp:positionH>
                      <wp:positionV relativeFrom="paragraph">
                        <wp:posOffset>44450</wp:posOffset>
                      </wp:positionV>
                      <wp:extent cx="342900" cy="273685"/>
                      <wp:effectExtent l="0" t="0" r="0" b="0"/>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9F8EC6" id="Rectangle 49" o:spid="_x0000_s1026" style="position:absolute;margin-left:39.35pt;margin-top:3.5pt;width:27pt;height:21.55pt;z-index:2535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46496" behindDoc="0" locked="0" layoutInCell="1" allowOverlap="1" wp14:anchorId="79B68EF1" wp14:editId="6B96BC5E">
                      <wp:simplePos x="0" y="0"/>
                      <wp:positionH relativeFrom="column">
                        <wp:posOffset>41260</wp:posOffset>
                      </wp:positionH>
                      <wp:positionV relativeFrom="paragraph">
                        <wp:posOffset>54921</wp:posOffset>
                      </wp:positionV>
                      <wp:extent cx="342900" cy="273685"/>
                      <wp:effectExtent l="0" t="0" r="0" b="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F7994F" id="Rectangle 49" o:spid="_x0000_s1026" style="position:absolute;margin-left:3.25pt;margin-top:4.3pt;width:27pt;height:21.55pt;z-index:2535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" fillcolor="window" strokecolor="windowText" strokeweight="1pt">
                      <v:path arrowok="t"/>
                    </v:rect>
                  </w:pict>
                </mc:Fallback>
              </mc:AlternateContent>
            </w:r>
          </w:p>
        </w:tc>
        <w:tc>
          <w:tcPr>
            <w:tcW w:w="567" w:type="dxa"/>
          </w:tcPr>
          <w:p w14:paraId="363E4D54" w14:textId="24449F11" w:rsidR="00681DDA" w:rsidRDefault="00681DDA" w:rsidP="00681DDA">
            <w:pPr>
              <w:jc w:val="center"/>
              <w:rPr>
                <w:rFonts w:ascii="Arial" w:hAnsi="Arial"/>
                <w:b/>
                <w:sz w:val="24"/>
              </w:rPr>
            </w:pPr>
            <w:r>
              <w:rPr>
                <w:rFonts w:ascii="Arial" w:hAnsi="Arial"/>
                <w:b/>
                <w:sz w:val="24"/>
              </w:rPr>
              <w:t>%</w:t>
            </w:r>
          </w:p>
        </w:tc>
      </w:tr>
      <w:tr w:rsidR="00681DDA" w14:paraId="002C87CB" w14:textId="0F297040" w:rsidTr="00681DDA">
        <w:trPr>
          <w:trHeight w:val="657"/>
        </w:trPr>
        <w:tc>
          <w:tcPr>
            <w:tcW w:w="1838" w:type="dxa"/>
            <w:vAlign w:val="center"/>
          </w:tcPr>
          <w:p w14:paraId="78F8B38B" w14:textId="6D0B274B" w:rsidR="00681DDA" w:rsidRDefault="00681DDA" w:rsidP="00681DDA">
            <w:pPr>
              <w:jc w:val="center"/>
              <w:rPr>
                <w:rFonts w:ascii="Arial" w:hAnsi="Arial"/>
                <w:b/>
                <w:sz w:val="24"/>
              </w:rPr>
            </w:pPr>
            <w:r>
              <w:rPr>
                <w:rFonts w:ascii="Arial" w:hAnsi="Arial"/>
                <w:b/>
                <w:sz w:val="24"/>
              </w:rPr>
              <w:t>Eosinophils</w:t>
            </w:r>
          </w:p>
        </w:tc>
        <w:tc>
          <w:tcPr>
            <w:tcW w:w="2552" w:type="dxa"/>
          </w:tcPr>
          <w:p w14:paraId="780CC837" w14:textId="49D7CEE7"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23968" behindDoc="0" locked="0" layoutInCell="1" allowOverlap="1" wp14:anchorId="01A33A05" wp14:editId="12636A5B">
                      <wp:simplePos x="0" y="0"/>
                      <wp:positionH relativeFrom="column">
                        <wp:posOffset>1101547</wp:posOffset>
                      </wp:positionH>
                      <wp:positionV relativeFrom="paragraph">
                        <wp:posOffset>110490</wp:posOffset>
                      </wp:positionV>
                      <wp:extent cx="342900" cy="273685"/>
                      <wp:effectExtent l="0" t="0" r="0" b="0"/>
                      <wp:wrapNone/>
                      <wp:docPr id="170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A28C83" id="Rectangle 49" o:spid="_x0000_s1026" style="position:absolute;margin-left:86.75pt;margin-top:8.7pt;width:27pt;height:21.55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22944" behindDoc="0" locked="0" layoutInCell="1" allowOverlap="1" wp14:anchorId="145F2749" wp14:editId="294EAE73">
                      <wp:simplePos x="0" y="0"/>
                      <wp:positionH relativeFrom="column">
                        <wp:posOffset>909984</wp:posOffset>
                      </wp:positionH>
                      <wp:positionV relativeFrom="paragraph">
                        <wp:posOffset>209550</wp:posOffset>
                      </wp:positionV>
                      <wp:extent cx="104775" cy="92710"/>
                      <wp:effectExtent l="0" t="0" r="0" b="0"/>
                      <wp:wrapNone/>
                      <wp:docPr id="172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FED0ED7" id="Oval 1" o:spid="_x0000_s1026" style="position:absolute;margin-left:71.65pt;margin-top:16.5pt;width:8.25pt;height:7.3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21920" behindDoc="0" locked="0" layoutInCell="1" allowOverlap="1" wp14:anchorId="2172C7E1" wp14:editId="6977B9BC">
                      <wp:simplePos x="0" y="0"/>
                      <wp:positionH relativeFrom="column">
                        <wp:posOffset>520538</wp:posOffset>
                      </wp:positionH>
                      <wp:positionV relativeFrom="paragraph">
                        <wp:posOffset>88900</wp:posOffset>
                      </wp:positionV>
                      <wp:extent cx="342900" cy="273685"/>
                      <wp:effectExtent l="0" t="0" r="0" b="0"/>
                      <wp:wrapNone/>
                      <wp:docPr id="17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B0B216" id="Rectangle 49" o:spid="_x0000_s1026" style="position:absolute;margin-left:41pt;margin-top:7pt;width:27pt;height:21.55pt;z-index:2535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26016" behindDoc="0" locked="0" layoutInCell="1" allowOverlap="1" wp14:anchorId="6DF579E7" wp14:editId="277E1265">
                      <wp:simplePos x="0" y="0"/>
                      <wp:positionH relativeFrom="column">
                        <wp:posOffset>64121</wp:posOffset>
                      </wp:positionH>
                      <wp:positionV relativeFrom="paragraph">
                        <wp:posOffset>85725</wp:posOffset>
                      </wp:positionV>
                      <wp:extent cx="342900" cy="273685"/>
                      <wp:effectExtent l="0" t="0" r="0" b="0"/>
                      <wp:wrapNone/>
                      <wp:docPr id="170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CFA889" id="Rectangle 49" o:spid="_x0000_s1026" style="position:absolute;margin-left:5.05pt;margin-top:6.75pt;width:27pt;height:21.55pt;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" fillcolor="window" strokecolor="windowText" strokeweight="1pt">
                      <v:path arrowok="t"/>
                    </v:rect>
                  </w:pict>
                </mc:Fallback>
              </mc:AlternateContent>
            </w:r>
          </w:p>
        </w:tc>
        <w:tc>
          <w:tcPr>
            <w:tcW w:w="992" w:type="dxa"/>
            <w:vAlign w:val="center"/>
          </w:tcPr>
          <w:p w14:paraId="0F1FDF63" w14:textId="71D3F1FF" w:rsidR="00681DDA" w:rsidRDefault="00681DDA" w:rsidP="00681DDA">
            <w:pPr>
              <w:jc w:val="center"/>
              <w:rPr>
                <w:rFonts w:ascii="Arial" w:hAnsi="Arial"/>
                <w:b/>
                <w:sz w:val="24"/>
              </w:rPr>
            </w:pPr>
            <w:r>
              <w:rPr>
                <w:rFonts w:ascii="Arial" w:hAnsi="Arial"/>
                <w:b/>
                <w:sz w:val="24"/>
              </w:rPr>
              <w:t>x 10</w:t>
            </w:r>
            <w:r w:rsidRPr="002F5092">
              <w:rPr>
                <w:rFonts w:ascii="Arial" w:hAnsi="Arial"/>
                <w:b/>
                <w:sz w:val="24"/>
                <w:vertAlign w:val="superscript"/>
              </w:rPr>
              <w:t>9</w:t>
            </w:r>
            <w:r>
              <w:rPr>
                <w:rFonts w:ascii="Arial" w:hAnsi="Arial"/>
                <w:b/>
                <w:sz w:val="24"/>
              </w:rPr>
              <w:t>/L</w:t>
            </w:r>
          </w:p>
        </w:tc>
        <w:tc>
          <w:tcPr>
            <w:tcW w:w="2551" w:type="dxa"/>
          </w:tcPr>
          <w:p w14:paraId="02E70DC7" w14:textId="10C55611" w:rsidR="00681DDA" w:rsidRDefault="00681DDA" w:rsidP="00681DDA">
            <w:pPr>
              <w:rPr>
                <w:rFonts w:ascii="Arial" w:hAnsi="Arial"/>
                <w:b/>
                <w:sz w:val="24"/>
              </w:rPr>
            </w:pPr>
            <w:r>
              <w:rPr>
                <w:rFonts w:ascii="Arial" w:hAnsi="Arial"/>
                <w:b/>
                <w:noProof/>
                <w:sz w:val="24"/>
                <w:lang w:eastAsia="en-AU"/>
              </w:rPr>
              <mc:AlternateContent>
                <mc:Choice Requires="wps">
                  <w:drawing>
                    <wp:anchor distT="0" distB="0" distL="114300" distR="114300" simplePos="0" relativeHeight="253549568" behindDoc="0" locked="0" layoutInCell="1" allowOverlap="1" wp14:anchorId="7D837DA6" wp14:editId="38784157">
                      <wp:simplePos x="0" y="0"/>
                      <wp:positionH relativeFrom="column">
                        <wp:posOffset>1101547</wp:posOffset>
                      </wp:positionH>
                      <wp:positionV relativeFrom="paragraph">
                        <wp:posOffset>110490</wp:posOffset>
                      </wp:positionV>
                      <wp:extent cx="342900" cy="273685"/>
                      <wp:effectExtent l="0" t="0" r="0" b="0"/>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F84E6D" id="Rectangle 49" o:spid="_x0000_s1026" style="position:absolute;margin-left:86.75pt;margin-top:8.7pt;width:27pt;height:21.5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48544" behindDoc="0" locked="0" layoutInCell="1" allowOverlap="1" wp14:anchorId="786F8024" wp14:editId="6893E79A">
                      <wp:simplePos x="0" y="0"/>
                      <wp:positionH relativeFrom="column">
                        <wp:posOffset>909984</wp:posOffset>
                      </wp:positionH>
                      <wp:positionV relativeFrom="paragraph">
                        <wp:posOffset>209550</wp:posOffset>
                      </wp:positionV>
                      <wp:extent cx="104775" cy="92710"/>
                      <wp:effectExtent l="0" t="0" r="0" b="0"/>
                      <wp:wrapNone/>
                      <wp:docPr id="1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CCC01A3" id="Oval 1" o:spid="_x0000_s1026" style="position:absolute;margin-left:71.65pt;margin-top:16.5pt;width:8.25pt;height:7.3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47520" behindDoc="0" locked="0" layoutInCell="1" allowOverlap="1" wp14:anchorId="0D28E8F9" wp14:editId="757E4CC1">
                      <wp:simplePos x="0" y="0"/>
                      <wp:positionH relativeFrom="column">
                        <wp:posOffset>520538</wp:posOffset>
                      </wp:positionH>
                      <wp:positionV relativeFrom="paragraph">
                        <wp:posOffset>88900</wp:posOffset>
                      </wp:positionV>
                      <wp:extent cx="342900" cy="273685"/>
                      <wp:effectExtent l="0" t="0" r="0" b="0"/>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A56C53" id="Rectangle 49" o:spid="_x0000_s1026" style="position:absolute;margin-left:41pt;margin-top:7pt;width:27pt;height:21.55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50592" behindDoc="0" locked="0" layoutInCell="1" allowOverlap="1" wp14:anchorId="09538014" wp14:editId="63652B66">
                      <wp:simplePos x="0" y="0"/>
                      <wp:positionH relativeFrom="column">
                        <wp:posOffset>64121</wp:posOffset>
                      </wp:positionH>
                      <wp:positionV relativeFrom="paragraph">
                        <wp:posOffset>85725</wp:posOffset>
                      </wp:positionV>
                      <wp:extent cx="342900" cy="273685"/>
                      <wp:effectExtent l="0" t="0" r="0" b="0"/>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D1BF694" id="Rectangle 49" o:spid="_x0000_s1026" style="position:absolute;margin-left:5.05pt;margin-top:6.75pt;width:27pt;height:21.55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" fillcolor="window" strokecolor="windowText" strokeweight="1pt">
                      <v:path arrowok="t"/>
                    </v:rect>
                  </w:pict>
                </mc:Fallback>
              </mc:AlternateContent>
            </w:r>
          </w:p>
        </w:tc>
        <w:tc>
          <w:tcPr>
            <w:tcW w:w="567" w:type="dxa"/>
          </w:tcPr>
          <w:p w14:paraId="43C40DD5" w14:textId="779710BC" w:rsidR="00681DDA" w:rsidRDefault="00681DDA" w:rsidP="00681DDA">
            <w:pPr>
              <w:jc w:val="center"/>
              <w:rPr>
                <w:rFonts w:ascii="Arial" w:hAnsi="Arial"/>
                <w:b/>
                <w:sz w:val="24"/>
              </w:rPr>
            </w:pPr>
            <w:r>
              <w:rPr>
                <w:rFonts w:ascii="Arial" w:hAnsi="Arial"/>
                <w:b/>
                <w:sz w:val="24"/>
              </w:rPr>
              <w:t>%</w:t>
            </w:r>
          </w:p>
        </w:tc>
      </w:tr>
      <w:tr w:rsidR="00681DDA" w14:paraId="6FB0C602" w14:textId="53538243" w:rsidTr="00681DDA">
        <w:trPr>
          <w:trHeight w:val="657"/>
        </w:trPr>
        <w:tc>
          <w:tcPr>
            <w:tcW w:w="1838" w:type="dxa"/>
            <w:vAlign w:val="center"/>
          </w:tcPr>
          <w:p w14:paraId="47623323" w14:textId="298EB4A4" w:rsidR="00681DDA" w:rsidRDefault="00681DDA" w:rsidP="00681DDA">
            <w:pPr>
              <w:jc w:val="center"/>
              <w:rPr>
                <w:rFonts w:ascii="Arial" w:hAnsi="Arial"/>
                <w:b/>
                <w:sz w:val="24"/>
              </w:rPr>
            </w:pPr>
            <w:r>
              <w:rPr>
                <w:rFonts w:ascii="Arial" w:hAnsi="Arial"/>
                <w:b/>
                <w:sz w:val="24"/>
              </w:rPr>
              <w:t>Basophils</w:t>
            </w:r>
          </w:p>
        </w:tc>
        <w:tc>
          <w:tcPr>
            <w:tcW w:w="2552" w:type="dxa"/>
          </w:tcPr>
          <w:p w14:paraId="1D50AEFE" w14:textId="4ABD2A85"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24992" behindDoc="0" locked="0" layoutInCell="1" allowOverlap="1" wp14:anchorId="4B6ACA98" wp14:editId="75FE043A">
                      <wp:simplePos x="0" y="0"/>
                      <wp:positionH relativeFrom="column">
                        <wp:posOffset>1078422</wp:posOffset>
                      </wp:positionH>
                      <wp:positionV relativeFrom="paragraph">
                        <wp:posOffset>46355</wp:posOffset>
                      </wp:positionV>
                      <wp:extent cx="342900" cy="273685"/>
                      <wp:effectExtent l="0" t="0" r="0" b="0"/>
                      <wp:wrapNone/>
                      <wp:docPr id="17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9D9843" id="Rectangle 49" o:spid="_x0000_s1026" style="position:absolute;margin-left:84.9pt;margin-top:3.65pt;width:27pt;height:21.55pt;z-index:2535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28064" behindDoc="0" locked="0" layoutInCell="1" allowOverlap="1" wp14:anchorId="5AEB0A79" wp14:editId="714F9738">
                      <wp:simplePos x="0" y="0"/>
                      <wp:positionH relativeFrom="column">
                        <wp:posOffset>910605</wp:posOffset>
                      </wp:positionH>
                      <wp:positionV relativeFrom="paragraph">
                        <wp:posOffset>168275</wp:posOffset>
                      </wp:positionV>
                      <wp:extent cx="104775" cy="92710"/>
                      <wp:effectExtent l="0" t="0" r="0" b="0"/>
                      <wp:wrapNone/>
                      <wp:docPr id="172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E9E75EF" id="Oval 1" o:spid="_x0000_s1026" style="position:absolute;margin-left:71.7pt;margin-top:13.25pt;width:8.25pt;height:7.3pt;z-index:2535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27040" behindDoc="0" locked="0" layoutInCell="1" allowOverlap="1" wp14:anchorId="05FDBB52" wp14:editId="77D6F1DD">
                      <wp:simplePos x="0" y="0"/>
                      <wp:positionH relativeFrom="column">
                        <wp:posOffset>520715</wp:posOffset>
                      </wp:positionH>
                      <wp:positionV relativeFrom="paragraph">
                        <wp:posOffset>46207</wp:posOffset>
                      </wp:positionV>
                      <wp:extent cx="342900" cy="273685"/>
                      <wp:effectExtent l="0" t="0" r="0" b="0"/>
                      <wp:wrapNone/>
                      <wp:docPr id="17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E9A92B" id="Rectangle 49" o:spid="_x0000_s1026" style="position:absolute;margin-left:41pt;margin-top:3.65pt;width:27pt;height:21.55pt;z-index:2535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30112" behindDoc="0" locked="0" layoutInCell="1" allowOverlap="1" wp14:anchorId="66826D91" wp14:editId="26F48C42">
                      <wp:simplePos x="0" y="0"/>
                      <wp:positionH relativeFrom="column">
                        <wp:posOffset>49692</wp:posOffset>
                      </wp:positionH>
                      <wp:positionV relativeFrom="paragraph">
                        <wp:posOffset>50165</wp:posOffset>
                      </wp:positionV>
                      <wp:extent cx="342900" cy="273685"/>
                      <wp:effectExtent l="0" t="0" r="0" b="0"/>
                      <wp:wrapNone/>
                      <wp:docPr id="174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04E60B6" id="Rectangle 49" o:spid="_x0000_s1026" style="position:absolute;margin-left:3.9pt;margin-top:3.95pt;width:27pt;height:21.55pt;z-index:2535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" fillcolor="window" strokecolor="windowText" strokeweight="1pt">
                      <v:path arrowok="t"/>
                    </v:rect>
                  </w:pict>
                </mc:Fallback>
              </mc:AlternateContent>
            </w:r>
          </w:p>
        </w:tc>
        <w:tc>
          <w:tcPr>
            <w:tcW w:w="992" w:type="dxa"/>
            <w:vAlign w:val="center"/>
          </w:tcPr>
          <w:p w14:paraId="53401B2B" w14:textId="2D315329" w:rsidR="00681DDA" w:rsidRDefault="00681DDA" w:rsidP="00681DDA">
            <w:pPr>
              <w:jc w:val="center"/>
              <w:rPr>
                <w:rFonts w:ascii="Arial" w:hAnsi="Arial"/>
                <w:b/>
                <w:sz w:val="24"/>
              </w:rPr>
            </w:pPr>
            <w:r>
              <w:rPr>
                <w:rFonts w:ascii="Arial" w:hAnsi="Arial"/>
                <w:b/>
                <w:sz w:val="24"/>
              </w:rPr>
              <w:t>x 10</w:t>
            </w:r>
            <w:r w:rsidRPr="002F5092">
              <w:rPr>
                <w:rFonts w:ascii="Arial" w:hAnsi="Arial"/>
                <w:b/>
                <w:sz w:val="24"/>
                <w:vertAlign w:val="superscript"/>
              </w:rPr>
              <w:t>9</w:t>
            </w:r>
            <w:r>
              <w:rPr>
                <w:rFonts w:ascii="Arial" w:hAnsi="Arial"/>
                <w:b/>
                <w:sz w:val="24"/>
              </w:rPr>
              <w:t>/L</w:t>
            </w:r>
          </w:p>
        </w:tc>
        <w:tc>
          <w:tcPr>
            <w:tcW w:w="2551" w:type="dxa"/>
          </w:tcPr>
          <w:p w14:paraId="5AC121B1" w14:textId="3B3EC15F" w:rsidR="00681DDA" w:rsidRDefault="00681DDA" w:rsidP="00681DDA">
            <w:pPr>
              <w:jc w:val="center"/>
              <w:rPr>
                <w:rFonts w:ascii="Arial" w:hAnsi="Arial"/>
                <w:b/>
                <w:sz w:val="24"/>
              </w:rPr>
            </w:pPr>
            <w:r>
              <w:rPr>
                <w:rFonts w:ascii="Arial" w:hAnsi="Arial"/>
                <w:b/>
                <w:noProof/>
                <w:sz w:val="24"/>
                <w:lang w:eastAsia="en-AU"/>
              </w:rPr>
              <mc:AlternateContent>
                <mc:Choice Requires="wps">
                  <w:drawing>
                    <wp:anchor distT="0" distB="0" distL="114300" distR="114300" simplePos="0" relativeHeight="253551616" behindDoc="0" locked="0" layoutInCell="1" allowOverlap="1" wp14:anchorId="718D20C4" wp14:editId="4E2EF570">
                      <wp:simplePos x="0" y="0"/>
                      <wp:positionH relativeFrom="column">
                        <wp:posOffset>1078422</wp:posOffset>
                      </wp:positionH>
                      <wp:positionV relativeFrom="paragraph">
                        <wp:posOffset>46355</wp:posOffset>
                      </wp:positionV>
                      <wp:extent cx="342900" cy="273685"/>
                      <wp:effectExtent l="0" t="0" r="0" b="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68FB56E" id="Rectangle 49" o:spid="_x0000_s1026" style="position:absolute;margin-left:84.9pt;margin-top:3.65pt;width:27pt;height:21.5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53664" behindDoc="0" locked="0" layoutInCell="1" allowOverlap="1" wp14:anchorId="7A8ABBCD" wp14:editId="375399D0">
                      <wp:simplePos x="0" y="0"/>
                      <wp:positionH relativeFrom="column">
                        <wp:posOffset>910605</wp:posOffset>
                      </wp:positionH>
                      <wp:positionV relativeFrom="paragraph">
                        <wp:posOffset>168275</wp:posOffset>
                      </wp:positionV>
                      <wp:extent cx="104775" cy="92710"/>
                      <wp:effectExtent l="0" t="0" r="0" b="0"/>
                      <wp:wrapNone/>
                      <wp:docPr id="2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710"/>
                              </a:xfrm>
                              <a:prstGeom prst="ellipse">
                                <a:avLst/>
                              </a:prstGeom>
                              <a:solidFill>
                                <a:sysClr val="window" lastClr="FFFFFF">
                                  <a:lumMod val="50000"/>
                                </a:sysClr>
                              </a:solidFill>
                              <a:ln w="254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B7AAB32" id="Oval 1" o:spid="_x0000_s1026" style="position:absolute;margin-left:71.7pt;margin-top:13.25pt;width:8.25pt;height:7.3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" fillcolor="#7f7f7f" stroked="f" strokeweight="2pt"/>
                  </w:pict>
                </mc:Fallback>
              </mc:AlternateContent>
            </w:r>
            <w:r>
              <w:rPr>
                <w:rFonts w:ascii="Arial" w:hAnsi="Arial"/>
                <w:b/>
                <w:noProof/>
                <w:sz w:val="24"/>
                <w:lang w:eastAsia="en-AU"/>
              </w:rPr>
              <mc:AlternateContent>
                <mc:Choice Requires="wps">
                  <w:drawing>
                    <wp:anchor distT="0" distB="0" distL="114300" distR="114300" simplePos="0" relativeHeight="253552640" behindDoc="0" locked="0" layoutInCell="1" allowOverlap="1" wp14:anchorId="1D40A199" wp14:editId="538426AC">
                      <wp:simplePos x="0" y="0"/>
                      <wp:positionH relativeFrom="column">
                        <wp:posOffset>520715</wp:posOffset>
                      </wp:positionH>
                      <wp:positionV relativeFrom="paragraph">
                        <wp:posOffset>46207</wp:posOffset>
                      </wp:positionV>
                      <wp:extent cx="342900" cy="273685"/>
                      <wp:effectExtent l="0" t="0" r="0" b="0"/>
                      <wp:wrapNone/>
                      <wp:docPr id="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6CC9219" id="Rectangle 49" o:spid="_x0000_s1026" style="position:absolute;margin-left:41pt;margin-top:3.65pt;width:27pt;height:21.5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" fillcolor="window" strokecolor="windowText" strokeweight="1pt">
                      <v:path arrowok="t"/>
                    </v:rect>
                  </w:pict>
                </mc:Fallback>
              </mc:AlternateContent>
            </w:r>
            <w:r>
              <w:rPr>
                <w:rFonts w:ascii="Arial" w:hAnsi="Arial"/>
                <w:b/>
                <w:noProof/>
                <w:sz w:val="24"/>
                <w:lang w:eastAsia="en-AU"/>
              </w:rPr>
              <mc:AlternateContent>
                <mc:Choice Requires="wps">
                  <w:drawing>
                    <wp:anchor distT="0" distB="0" distL="114300" distR="114300" simplePos="0" relativeHeight="253554688" behindDoc="0" locked="0" layoutInCell="1" allowOverlap="1" wp14:anchorId="0FCC8840" wp14:editId="3493CB14">
                      <wp:simplePos x="0" y="0"/>
                      <wp:positionH relativeFrom="column">
                        <wp:posOffset>49692</wp:posOffset>
                      </wp:positionH>
                      <wp:positionV relativeFrom="paragraph">
                        <wp:posOffset>50165</wp:posOffset>
                      </wp:positionV>
                      <wp:extent cx="342900" cy="273685"/>
                      <wp:effectExtent l="0" t="0" r="0" b="0"/>
                      <wp:wrapNone/>
                      <wp:docPr id="2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3685"/>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D546336" id="Rectangle 49" o:spid="_x0000_s1026" style="position:absolute;margin-left:3.9pt;margin-top:3.95pt;width:27pt;height:21.55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" fillcolor="window" strokecolor="windowText" strokeweight="1pt">
                      <v:path arrowok="t"/>
                    </v:rect>
                  </w:pict>
                </mc:Fallback>
              </mc:AlternateContent>
            </w:r>
          </w:p>
        </w:tc>
        <w:tc>
          <w:tcPr>
            <w:tcW w:w="567" w:type="dxa"/>
          </w:tcPr>
          <w:p w14:paraId="45B93508" w14:textId="7969FA06" w:rsidR="00681DDA" w:rsidRDefault="00681DDA" w:rsidP="00681DDA">
            <w:pPr>
              <w:jc w:val="center"/>
              <w:rPr>
                <w:rFonts w:ascii="Arial" w:hAnsi="Arial"/>
                <w:b/>
                <w:sz w:val="24"/>
              </w:rPr>
            </w:pPr>
            <w:r>
              <w:rPr>
                <w:rFonts w:ascii="Arial" w:hAnsi="Arial"/>
                <w:b/>
                <w:sz w:val="24"/>
              </w:rPr>
              <w:t>%</w:t>
            </w:r>
          </w:p>
        </w:tc>
      </w:tr>
    </w:tbl>
    <w:p w14:paraId="1CF491EE" w14:textId="77777777" w:rsidR="0001285A" w:rsidRDefault="0001285A" w:rsidP="009A304B">
      <w:pPr>
        <w:jc w:val="center"/>
        <w:rPr>
          <w:rFonts w:ascii="Arial" w:hAnsi="Arial"/>
          <w:b/>
          <w:sz w:val="24"/>
        </w:rPr>
      </w:pPr>
    </w:p>
    <w:p w14:paraId="23DA0867" w14:textId="3C89F938" w:rsidR="0001285A" w:rsidRDefault="00BB5922" w:rsidP="004D5DE4">
      <w:pPr>
        <w:tabs>
          <w:tab w:val="left" w:pos="6488"/>
        </w:tabs>
        <w:rPr>
          <w:rFonts w:ascii="Arial" w:hAnsi="Arial"/>
          <w:b/>
          <w:sz w:val="24"/>
        </w:rPr>
        <w:sectPr w:rsidR="0001285A" w:rsidSect="002E409D">
          <w:headerReference w:type="default" r:id="rId8"/>
          <w:footerReference w:type="default" r:id="rId9"/>
          <w:pgSz w:w="11907" w:h="16840" w:code="9"/>
          <w:pgMar w:top="567" w:right="851" w:bottom="851" w:left="851" w:header="567" w:footer="567" w:gutter="0"/>
          <w:cols w:space="708"/>
          <w:docGrid w:linePitch="360"/>
        </w:sectPr>
      </w:pPr>
      <w:r w:rsidRPr="00BB5922">
        <w:rPr>
          <w:rFonts w:ascii="Arial" w:hAnsi="Arial"/>
          <w:b/>
          <w:sz w:val="24"/>
        </w:rPr>
        <w:t xml:space="preserve">Please fax results to the </w:t>
      </w:r>
      <w:proofErr w:type="spellStart"/>
      <w:r w:rsidRPr="00BB5922">
        <w:rPr>
          <w:rFonts w:ascii="Arial" w:hAnsi="Arial"/>
          <w:b/>
          <w:sz w:val="24"/>
        </w:rPr>
        <w:t>iCCnet</w:t>
      </w:r>
      <w:proofErr w:type="spellEnd"/>
      <w:r w:rsidRPr="00BB5922">
        <w:rPr>
          <w:rFonts w:ascii="Arial" w:hAnsi="Arial"/>
          <w:b/>
          <w:sz w:val="24"/>
        </w:rPr>
        <w:t xml:space="preserve"> SA office on (08) 7117 0635 by the specified due date</w:t>
      </w:r>
      <w:r w:rsidR="0023201B">
        <w:rPr>
          <w:rFonts w:ascii="Arial" w:hAnsi="Arial"/>
          <w:b/>
          <w:sz w:val="24"/>
        </w:rPr>
        <w:tab/>
      </w:r>
      <w:bookmarkStart w:id="0" w:name="_GoBack"/>
      <w:bookmarkEnd w:id="0"/>
    </w:p>
    <w:p w14:paraId="64B39800" w14:textId="7C927D19" w:rsidR="004E20BF" w:rsidRDefault="004E20BF" w:rsidP="00266AC6">
      <w:pPr>
        <w:pStyle w:val="BodyText"/>
        <w:pBdr>
          <w:top w:val="single" w:sz="4" w:space="1" w:color="auto"/>
          <w:left w:val="single" w:sz="4" w:space="4" w:color="auto"/>
          <w:bottom w:val="single" w:sz="4" w:space="1" w:color="auto"/>
          <w:right w:val="single" w:sz="4" w:space="2" w:color="auto"/>
        </w:pBdr>
        <w:shd w:val="solid" w:color="auto" w:fill="000000"/>
        <w:rPr>
          <w:rFonts w:ascii="Arial" w:hAnsi="Arial"/>
          <w:b/>
          <w:sz w:val="24"/>
        </w:rPr>
      </w:pPr>
    </w:p>
    <w:sectPr w:rsidR="004E20BF" w:rsidSect="002E409D">
      <w:pgSz w:w="11907" w:h="16840" w:code="9"/>
      <w:pgMar w:top="567"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8EDB" w14:textId="77777777" w:rsidR="001F701D" w:rsidRDefault="001F701D">
      <w:r>
        <w:separator/>
      </w:r>
    </w:p>
  </w:endnote>
  <w:endnote w:type="continuationSeparator" w:id="0">
    <w:p w14:paraId="02C7AC5A" w14:textId="77777777" w:rsidR="001F701D" w:rsidRDefault="001F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2A12" w14:textId="77777777" w:rsidR="001F701D" w:rsidRDefault="001F701D" w:rsidP="00C56A16">
    <w:pPr>
      <w:pStyle w:val="Footer"/>
      <w:pBdr>
        <w:top w:val="single" w:sz="18" w:space="1" w:color="FF0000"/>
      </w:pBdr>
      <w:tabs>
        <w:tab w:val="right" w:pos="8460"/>
        <w:tab w:val="left" w:pos="8640"/>
      </w:tabs>
      <w:ind w:right="79"/>
      <w:rPr>
        <w:rFonts w:ascii="Arial Rounded MT Bold" w:hAnsi="Arial Rounded MT Bold"/>
        <w:sz w:val="16"/>
        <w:szCs w:val="16"/>
      </w:rPr>
    </w:pPr>
    <w:r w:rsidRPr="004B6FBB">
      <w:rPr>
        <w:rFonts w:ascii="Arial Rounded MT Bold" w:hAnsi="Arial Rounded MT Bold"/>
        <w:sz w:val="16"/>
        <w:szCs w:val="16"/>
      </w:rPr>
      <w:t xml:space="preserve">Integrated Cardiovascular Clinical Network </w:t>
    </w:r>
    <w:r>
      <w:rPr>
        <w:rFonts w:ascii="Arial Rounded MT Bold" w:hAnsi="Arial Rounded MT Bold"/>
        <w:sz w:val="16"/>
        <w:szCs w:val="16"/>
      </w:rPr>
      <w:t>SA (</w:t>
    </w:r>
    <w:proofErr w:type="spellStart"/>
    <w:r>
      <w:rPr>
        <w:rFonts w:ascii="Arial Rounded MT Bold" w:hAnsi="Arial Rounded MT Bold"/>
        <w:sz w:val="16"/>
        <w:szCs w:val="16"/>
      </w:rPr>
      <w:t>iCCnet</w:t>
    </w:r>
    <w:proofErr w:type="spellEnd"/>
    <w:r>
      <w:rPr>
        <w:rFonts w:ascii="Arial Rounded MT Bold" w:hAnsi="Arial Rounded MT Bold"/>
        <w:sz w:val="16"/>
        <w:szCs w:val="16"/>
      </w:rPr>
      <w:t xml:space="preserve"> SA)</w:t>
    </w:r>
    <w:r w:rsidRPr="004B6FBB">
      <w:rPr>
        <w:rFonts w:ascii="Arial Rounded MT Bold" w:hAnsi="Arial Rounded MT Bold"/>
        <w:b/>
        <w:sz w:val="16"/>
        <w:szCs w:val="16"/>
      </w:rPr>
      <w:br/>
    </w:r>
    <w:r>
      <w:rPr>
        <w:rFonts w:ascii="Arial Rounded MT Bold" w:hAnsi="Arial Rounded MT Bold"/>
        <w:sz w:val="16"/>
        <w:szCs w:val="16"/>
      </w:rPr>
      <w:t>Postal:   Level 1</w:t>
    </w:r>
    <w:r w:rsidRPr="0023201B">
      <w:rPr>
        <w:rFonts w:ascii="Arial Rounded MT Bold" w:hAnsi="Arial Rounded MT Bold"/>
        <w:sz w:val="16"/>
        <w:szCs w:val="16"/>
      </w:rPr>
      <w:t xml:space="preserve"> Administration Building</w:t>
    </w:r>
    <w:r>
      <w:rPr>
        <w:rFonts w:ascii="Arial Rounded MT Bold" w:hAnsi="Arial Rounded MT Bold"/>
        <w:sz w:val="16"/>
        <w:szCs w:val="16"/>
      </w:rPr>
      <w:t xml:space="preserve">, 1 </w:t>
    </w:r>
    <w:proofErr w:type="spellStart"/>
    <w:r>
      <w:rPr>
        <w:rFonts w:ascii="Arial Rounded MT Bold" w:hAnsi="Arial Rounded MT Bold"/>
        <w:sz w:val="16"/>
        <w:szCs w:val="16"/>
      </w:rPr>
      <w:t>Tons</w:t>
    </w:r>
    <w:r w:rsidRPr="0023201B">
      <w:rPr>
        <w:rFonts w:ascii="Arial Rounded MT Bold" w:hAnsi="Arial Rounded MT Bold"/>
        <w:sz w:val="16"/>
        <w:szCs w:val="16"/>
      </w:rPr>
      <w:t>ley</w:t>
    </w:r>
    <w:proofErr w:type="spellEnd"/>
    <w:r w:rsidRPr="0023201B">
      <w:rPr>
        <w:rFonts w:ascii="Arial Rounded MT Bold" w:hAnsi="Arial Rounded MT Bold"/>
        <w:sz w:val="16"/>
        <w:szCs w:val="16"/>
      </w:rPr>
      <w:t xml:space="preserve"> Boulevard, </w:t>
    </w:r>
    <w:r>
      <w:rPr>
        <w:rFonts w:ascii="Arial Rounded MT Bold" w:hAnsi="Arial Rounded MT Bold"/>
        <w:sz w:val="16"/>
        <w:szCs w:val="16"/>
      </w:rPr>
      <w:t>Clovelly Park</w:t>
    </w:r>
    <w:r w:rsidRPr="0023201B">
      <w:rPr>
        <w:rFonts w:ascii="Arial Rounded MT Bold" w:hAnsi="Arial Rounded MT Bold"/>
        <w:sz w:val="16"/>
        <w:szCs w:val="16"/>
      </w:rPr>
      <w:t xml:space="preserve"> SA 5042</w:t>
    </w:r>
  </w:p>
  <w:p w14:paraId="0397BA60" w14:textId="77777777" w:rsidR="001F701D" w:rsidRPr="004B6FBB" w:rsidRDefault="001F701D" w:rsidP="000A49E0">
    <w:pPr>
      <w:pStyle w:val="Footer"/>
      <w:pBdr>
        <w:top w:val="single" w:sz="18" w:space="1" w:color="FF0000"/>
      </w:pBdr>
      <w:tabs>
        <w:tab w:val="left" w:pos="3510"/>
        <w:tab w:val="right" w:pos="8460"/>
        <w:tab w:val="left" w:pos="8640"/>
      </w:tabs>
      <w:ind w:right="79"/>
      <w:rPr>
        <w:rFonts w:ascii="Arial Rounded MT Bold" w:hAnsi="Arial Rounded MT Bold"/>
        <w:sz w:val="16"/>
        <w:szCs w:val="16"/>
      </w:rPr>
    </w:pP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sidRPr="004B6FBB">
      <w:rPr>
        <w:rFonts w:ascii="Arial Rounded MT Bold" w:hAnsi="Arial Rounded MT Bold"/>
        <w:sz w:val="14"/>
        <w:szCs w:val="14"/>
      </w:rPr>
      <w:t>Tel:</w:t>
    </w:r>
    <w:r>
      <w:rPr>
        <w:rFonts w:ascii="Arial Rounded MT Bold" w:hAnsi="Arial Rounded MT Bold"/>
        <w:sz w:val="16"/>
        <w:szCs w:val="16"/>
      </w:rPr>
      <w:tab/>
      <w:t>(08) 7117 0600</w:t>
    </w:r>
  </w:p>
  <w:p w14:paraId="6ED5B370" w14:textId="77777777" w:rsidR="001F701D" w:rsidRPr="004B6FBB" w:rsidRDefault="001F701D" w:rsidP="00C56A16">
    <w:pPr>
      <w:pStyle w:val="Footer"/>
      <w:tabs>
        <w:tab w:val="clear" w:pos="4320"/>
        <w:tab w:val="right" w:pos="8460"/>
        <w:tab w:val="left" w:pos="8640"/>
      </w:tabs>
      <w:ind w:right="-101"/>
      <w:rPr>
        <w:rFonts w:ascii="Arial Rounded MT Bold" w:hAnsi="Arial Rounded MT Bold"/>
        <w:sz w:val="16"/>
        <w:szCs w:val="16"/>
      </w:rPr>
    </w:pPr>
    <w:r w:rsidRPr="004B6FBB">
      <w:rPr>
        <w:rFonts w:ascii="Arial Rounded MT Bold" w:hAnsi="Arial Rounded MT Bold"/>
        <w:sz w:val="16"/>
        <w:szCs w:val="16"/>
      </w:rPr>
      <w:tab/>
    </w:r>
    <w:r w:rsidRPr="004B6FBB">
      <w:rPr>
        <w:rFonts w:ascii="Arial Rounded MT Bold" w:hAnsi="Arial Rounded MT Bold"/>
        <w:sz w:val="14"/>
        <w:szCs w:val="14"/>
      </w:rPr>
      <w:t>Fax:</w:t>
    </w:r>
    <w:r>
      <w:rPr>
        <w:rFonts w:ascii="Arial Rounded MT Bold" w:hAnsi="Arial Rounded MT Bold"/>
        <w:sz w:val="16"/>
        <w:szCs w:val="16"/>
      </w:rPr>
      <w:tab/>
      <w:t>(08) 7117 0635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B2CA" w14:textId="77777777" w:rsidR="001F701D" w:rsidRDefault="001F701D">
      <w:r>
        <w:separator/>
      </w:r>
    </w:p>
  </w:footnote>
  <w:footnote w:type="continuationSeparator" w:id="0">
    <w:p w14:paraId="08AA0D69" w14:textId="77777777" w:rsidR="001F701D" w:rsidRDefault="001F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842E" w14:textId="3BDBF72D" w:rsidR="001F701D" w:rsidRPr="004B6FBB" w:rsidRDefault="001F701D" w:rsidP="00DE708D">
    <w:pPr>
      <w:pStyle w:val="Header"/>
      <w:pBdr>
        <w:bottom w:val="single" w:sz="18" w:space="1" w:color="FF0000"/>
      </w:pBdr>
      <w:ind w:right="79"/>
      <w:rPr>
        <w:rFonts w:cs="Arial"/>
        <w:sz w:val="2"/>
        <w:szCs w:val="2"/>
      </w:rPr>
    </w:pPr>
  </w:p>
  <w:p w14:paraId="2BE680E8" w14:textId="0AA892C4" w:rsidR="001F701D" w:rsidRPr="004B6FBB" w:rsidRDefault="00A96EC3" w:rsidP="003464C9">
    <w:pPr>
      <w:pStyle w:val="Header"/>
      <w:tabs>
        <w:tab w:val="clear" w:pos="4320"/>
        <w:tab w:val="left" w:pos="7770"/>
        <w:tab w:val="left" w:pos="8640"/>
      </w:tabs>
      <w:ind w:right="79"/>
      <w:rPr>
        <w:rFonts w:cs="Arial"/>
        <w:sz w:val="2"/>
        <w:szCs w:val="2"/>
      </w:rPr>
    </w:pPr>
    <w:r>
      <w:rPr>
        <w:noProof/>
      </w:rPr>
      <w:drawing>
        <wp:inline distT="0" distB="0" distL="0" distR="0" wp14:anchorId="4E31F31C" wp14:editId="4B43FF5E">
          <wp:extent cx="8572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r w:rsidR="003464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5DE"/>
    <w:multiLevelType w:val="hybridMultilevel"/>
    <w:tmpl w:val="4CF48410"/>
    <w:lvl w:ilvl="0" w:tplc="3C3C29A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19005A53"/>
    <w:multiLevelType w:val="hybridMultilevel"/>
    <w:tmpl w:val="8BACE566"/>
    <w:lvl w:ilvl="0" w:tplc="81228CD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19131103"/>
    <w:multiLevelType w:val="hybridMultilevel"/>
    <w:tmpl w:val="E818A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B6016A"/>
    <w:multiLevelType w:val="hybridMultilevel"/>
    <w:tmpl w:val="2B5E0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744172"/>
    <w:multiLevelType w:val="hybridMultilevel"/>
    <w:tmpl w:val="97201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346914"/>
    <w:multiLevelType w:val="hybridMultilevel"/>
    <w:tmpl w:val="361056B4"/>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6" w15:restartNumberingAfterBreak="0">
    <w:nsid w:val="2BE226BF"/>
    <w:multiLevelType w:val="hybridMultilevel"/>
    <w:tmpl w:val="578898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C2E109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1B57A5"/>
    <w:multiLevelType w:val="hybridMultilevel"/>
    <w:tmpl w:val="9DAC6F06"/>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15:restartNumberingAfterBreak="0">
    <w:nsid w:val="311D5BC0"/>
    <w:multiLevelType w:val="hybridMultilevel"/>
    <w:tmpl w:val="293E8550"/>
    <w:lvl w:ilvl="0" w:tplc="9CCA885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337B4154"/>
    <w:multiLevelType w:val="hybridMultilevel"/>
    <w:tmpl w:val="30408700"/>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1" w15:restartNumberingAfterBreak="0">
    <w:nsid w:val="3E021249"/>
    <w:multiLevelType w:val="hybridMultilevel"/>
    <w:tmpl w:val="1F685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1F7544"/>
    <w:multiLevelType w:val="hybridMultilevel"/>
    <w:tmpl w:val="EA7E9BC2"/>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3" w15:restartNumberingAfterBreak="0">
    <w:nsid w:val="422679E0"/>
    <w:multiLevelType w:val="hybridMultilevel"/>
    <w:tmpl w:val="3432E756"/>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15:restartNumberingAfterBreak="0">
    <w:nsid w:val="4EB77783"/>
    <w:multiLevelType w:val="hybridMultilevel"/>
    <w:tmpl w:val="18E0B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DA00C0"/>
    <w:multiLevelType w:val="hybridMultilevel"/>
    <w:tmpl w:val="742C3BB8"/>
    <w:lvl w:ilvl="0" w:tplc="2CAE61F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5E8C7867"/>
    <w:multiLevelType w:val="hybridMultilevel"/>
    <w:tmpl w:val="706AEB62"/>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7" w15:restartNumberingAfterBreak="0">
    <w:nsid w:val="620345FB"/>
    <w:multiLevelType w:val="hybridMultilevel"/>
    <w:tmpl w:val="8068991E"/>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8" w15:restartNumberingAfterBreak="0">
    <w:nsid w:val="63B25D34"/>
    <w:multiLevelType w:val="hybridMultilevel"/>
    <w:tmpl w:val="E1D421B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66F354CE"/>
    <w:multiLevelType w:val="hybridMultilevel"/>
    <w:tmpl w:val="8D62959A"/>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0" w15:restartNumberingAfterBreak="0">
    <w:nsid w:val="6AB14975"/>
    <w:multiLevelType w:val="hybridMultilevel"/>
    <w:tmpl w:val="30188E2E"/>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1" w15:restartNumberingAfterBreak="0">
    <w:nsid w:val="6DD3011D"/>
    <w:multiLevelType w:val="hybridMultilevel"/>
    <w:tmpl w:val="6C5222DA"/>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2" w15:restartNumberingAfterBreak="0">
    <w:nsid w:val="742050B3"/>
    <w:multiLevelType w:val="hybridMultilevel"/>
    <w:tmpl w:val="7786DABC"/>
    <w:lvl w:ilvl="0" w:tplc="F09E8C4A">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77455848"/>
    <w:multiLevelType w:val="hybridMultilevel"/>
    <w:tmpl w:val="36606D24"/>
    <w:lvl w:ilvl="0" w:tplc="0409000F">
      <w:start w:val="1"/>
      <w:numFmt w:val="decimal"/>
      <w:lvlText w:val="%1."/>
      <w:lvlJc w:val="left"/>
      <w:pPr>
        <w:tabs>
          <w:tab w:val="num" w:pos="76"/>
        </w:tabs>
        <w:ind w:left="7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4" w15:restartNumberingAfterBreak="0">
    <w:nsid w:val="7D9E7C2C"/>
    <w:multiLevelType w:val="hybridMultilevel"/>
    <w:tmpl w:val="3FA27B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0D0E3D"/>
    <w:multiLevelType w:val="hybridMultilevel"/>
    <w:tmpl w:val="E474E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1A69D4"/>
    <w:multiLevelType w:val="hybridMultilevel"/>
    <w:tmpl w:val="9AFA19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16"/>
  </w:num>
  <w:num w:numId="4">
    <w:abstractNumId w:val="8"/>
  </w:num>
  <w:num w:numId="5">
    <w:abstractNumId w:val="12"/>
  </w:num>
  <w:num w:numId="6">
    <w:abstractNumId w:val="20"/>
  </w:num>
  <w:num w:numId="7">
    <w:abstractNumId w:val="23"/>
  </w:num>
  <w:num w:numId="8">
    <w:abstractNumId w:val="17"/>
  </w:num>
  <w:num w:numId="9">
    <w:abstractNumId w:val="21"/>
  </w:num>
  <w:num w:numId="10">
    <w:abstractNumId w:val="13"/>
  </w:num>
  <w:num w:numId="11">
    <w:abstractNumId w:val="19"/>
  </w:num>
  <w:num w:numId="12">
    <w:abstractNumId w:val="5"/>
  </w:num>
  <w:num w:numId="13">
    <w:abstractNumId w:val="9"/>
  </w:num>
  <w:num w:numId="14">
    <w:abstractNumId w:val="1"/>
  </w:num>
  <w:num w:numId="15">
    <w:abstractNumId w:val="24"/>
  </w:num>
  <w:num w:numId="16">
    <w:abstractNumId w:val="11"/>
  </w:num>
  <w:num w:numId="17">
    <w:abstractNumId w:val="3"/>
  </w:num>
  <w:num w:numId="18">
    <w:abstractNumId w:val="25"/>
  </w:num>
  <w:num w:numId="19">
    <w:abstractNumId w:val="15"/>
  </w:num>
  <w:num w:numId="20">
    <w:abstractNumId w:val="14"/>
  </w:num>
  <w:num w:numId="21">
    <w:abstractNumId w:val="2"/>
  </w:num>
  <w:num w:numId="22">
    <w:abstractNumId w:val="26"/>
  </w:num>
  <w:num w:numId="23">
    <w:abstractNumId w:val="0"/>
  </w:num>
  <w:num w:numId="24">
    <w:abstractNumId w:val="4"/>
  </w:num>
  <w:num w:numId="25">
    <w:abstractNumId w:val="22"/>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79"/>
    <w:rsid w:val="0000197C"/>
    <w:rsid w:val="00010EA6"/>
    <w:rsid w:val="0001285A"/>
    <w:rsid w:val="00014CC1"/>
    <w:rsid w:val="00026CB6"/>
    <w:rsid w:val="00027F9F"/>
    <w:rsid w:val="00034489"/>
    <w:rsid w:val="000345CE"/>
    <w:rsid w:val="00034C6C"/>
    <w:rsid w:val="00052E75"/>
    <w:rsid w:val="00057466"/>
    <w:rsid w:val="00060016"/>
    <w:rsid w:val="000639A7"/>
    <w:rsid w:val="0007768C"/>
    <w:rsid w:val="00096D53"/>
    <w:rsid w:val="000A3448"/>
    <w:rsid w:val="000A49E0"/>
    <w:rsid w:val="000C48BE"/>
    <w:rsid w:val="000C6428"/>
    <w:rsid w:val="000C7220"/>
    <w:rsid w:val="000D7D4D"/>
    <w:rsid w:val="000E026F"/>
    <w:rsid w:val="000E1F69"/>
    <w:rsid w:val="000E3687"/>
    <w:rsid w:val="00106790"/>
    <w:rsid w:val="001109D3"/>
    <w:rsid w:val="00117F66"/>
    <w:rsid w:val="00140D63"/>
    <w:rsid w:val="0015215C"/>
    <w:rsid w:val="00154004"/>
    <w:rsid w:val="001655C6"/>
    <w:rsid w:val="00166571"/>
    <w:rsid w:val="00167B65"/>
    <w:rsid w:val="00172168"/>
    <w:rsid w:val="00185544"/>
    <w:rsid w:val="00190DF4"/>
    <w:rsid w:val="00191E52"/>
    <w:rsid w:val="00193143"/>
    <w:rsid w:val="001A41F7"/>
    <w:rsid w:val="001B7CCC"/>
    <w:rsid w:val="001C3936"/>
    <w:rsid w:val="001F6D22"/>
    <w:rsid w:val="001F701D"/>
    <w:rsid w:val="001F708A"/>
    <w:rsid w:val="0023201B"/>
    <w:rsid w:val="00243D48"/>
    <w:rsid w:val="00266AC6"/>
    <w:rsid w:val="00284E32"/>
    <w:rsid w:val="0028724C"/>
    <w:rsid w:val="00296322"/>
    <w:rsid w:val="002B0FA6"/>
    <w:rsid w:val="002C5E14"/>
    <w:rsid w:val="002D1EA7"/>
    <w:rsid w:val="002E2F94"/>
    <w:rsid w:val="002E409D"/>
    <w:rsid w:val="002F5092"/>
    <w:rsid w:val="0030710A"/>
    <w:rsid w:val="00310AB0"/>
    <w:rsid w:val="0032286E"/>
    <w:rsid w:val="00332F5C"/>
    <w:rsid w:val="003464C9"/>
    <w:rsid w:val="00353944"/>
    <w:rsid w:val="003557A2"/>
    <w:rsid w:val="00364497"/>
    <w:rsid w:val="0037268B"/>
    <w:rsid w:val="0039793D"/>
    <w:rsid w:val="003A4E3E"/>
    <w:rsid w:val="003B0BDB"/>
    <w:rsid w:val="003C0598"/>
    <w:rsid w:val="003C2AF2"/>
    <w:rsid w:val="003C3FBB"/>
    <w:rsid w:val="003D10C1"/>
    <w:rsid w:val="003D1216"/>
    <w:rsid w:val="003D427E"/>
    <w:rsid w:val="003D6BF5"/>
    <w:rsid w:val="003E523C"/>
    <w:rsid w:val="003E6F62"/>
    <w:rsid w:val="00401C8D"/>
    <w:rsid w:val="00411159"/>
    <w:rsid w:val="00420665"/>
    <w:rsid w:val="00420B9B"/>
    <w:rsid w:val="00427407"/>
    <w:rsid w:val="00450B70"/>
    <w:rsid w:val="004A3BDE"/>
    <w:rsid w:val="004A7ED9"/>
    <w:rsid w:val="004B16C3"/>
    <w:rsid w:val="004B6FBB"/>
    <w:rsid w:val="004D5DE4"/>
    <w:rsid w:val="004E20BF"/>
    <w:rsid w:val="004E4E82"/>
    <w:rsid w:val="004F7AA9"/>
    <w:rsid w:val="005027F7"/>
    <w:rsid w:val="00512734"/>
    <w:rsid w:val="0054431D"/>
    <w:rsid w:val="00567E8B"/>
    <w:rsid w:val="005760AA"/>
    <w:rsid w:val="005B1A8C"/>
    <w:rsid w:val="005C2472"/>
    <w:rsid w:val="005C4061"/>
    <w:rsid w:val="005C56A4"/>
    <w:rsid w:val="005D0715"/>
    <w:rsid w:val="005D197F"/>
    <w:rsid w:val="00620E6B"/>
    <w:rsid w:val="0063756F"/>
    <w:rsid w:val="00642870"/>
    <w:rsid w:val="006464FC"/>
    <w:rsid w:val="00646B20"/>
    <w:rsid w:val="00655D2F"/>
    <w:rsid w:val="00681DDA"/>
    <w:rsid w:val="006B038C"/>
    <w:rsid w:val="006C4015"/>
    <w:rsid w:val="006C5A7A"/>
    <w:rsid w:val="006D0E2A"/>
    <w:rsid w:val="006D0E87"/>
    <w:rsid w:val="006E0DD2"/>
    <w:rsid w:val="00711217"/>
    <w:rsid w:val="00722652"/>
    <w:rsid w:val="00736202"/>
    <w:rsid w:val="00737FE2"/>
    <w:rsid w:val="00743BD3"/>
    <w:rsid w:val="00792BAD"/>
    <w:rsid w:val="00795D57"/>
    <w:rsid w:val="0079610F"/>
    <w:rsid w:val="007A620F"/>
    <w:rsid w:val="007C6629"/>
    <w:rsid w:val="007C6E63"/>
    <w:rsid w:val="007E5FF8"/>
    <w:rsid w:val="007F4AB0"/>
    <w:rsid w:val="008148A4"/>
    <w:rsid w:val="00825F9E"/>
    <w:rsid w:val="0083286E"/>
    <w:rsid w:val="00832E0D"/>
    <w:rsid w:val="00835685"/>
    <w:rsid w:val="00850333"/>
    <w:rsid w:val="0085076C"/>
    <w:rsid w:val="00854F84"/>
    <w:rsid w:val="00862007"/>
    <w:rsid w:val="00864A5F"/>
    <w:rsid w:val="00875362"/>
    <w:rsid w:val="0088011C"/>
    <w:rsid w:val="00882FC3"/>
    <w:rsid w:val="00893273"/>
    <w:rsid w:val="008A5779"/>
    <w:rsid w:val="008A7739"/>
    <w:rsid w:val="008D0158"/>
    <w:rsid w:val="008D1A0D"/>
    <w:rsid w:val="008D20A4"/>
    <w:rsid w:val="008D6CF0"/>
    <w:rsid w:val="008D7B62"/>
    <w:rsid w:val="008E11D4"/>
    <w:rsid w:val="008E3FD8"/>
    <w:rsid w:val="008E506C"/>
    <w:rsid w:val="008F77CF"/>
    <w:rsid w:val="009317C7"/>
    <w:rsid w:val="0093489A"/>
    <w:rsid w:val="00944ECF"/>
    <w:rsid w:val="00950E6D"/>
    <w:rsid w:val="00964677"/>
    <w:rsid w:val="0099127D"/>
    <w:rsid w:val="009A304B"/>
    <w:rsid w:val="009B3539"/>
    <w:rsid w:val="009C6A09"/>
    <w:rsid w:val="00A00FF0"/>
    <w:rsid w:val="00A1545B"/>
    <w:rsid w:val="00A16C2E"/>
    <w:rsid w:val="00A20B13"/>
    <w:rsid w:val="00A34172"/>
    <w:rsid w:val="00A43524"/>
    <w:rsid w:val="00A43964"/>
    <w:rsid w:val="00A500BC"/>
    <w:rsid w:val="00A857C6"/>
    <w:rsid w:val="00A87677"/>
    <w:rsid w:val="00A96EC3"/>
    <w:rsid w:val="00B05E0C"/>
    <w:rsid w:val="00B10138"/>
    <w:rsid w:val="00B1573C"/>
    <w:rsid w:val="00B16B86"/>
    <w:rsid w:val="00B24E1E"/>
    <w:rsid w:val="00B367AB"/>
    <w:rsid w:val="00B44FD1"/>
    <w:rsid w:val="00B4617E"/>
    <w:rsid w:val="00B47133"/>
    <w:rsid w:val="00B61579"/>
    <w:rsid w:val="00B633E2"/>
    <w:rsid w:val="00B87BEE"/>
    <w:rsid w:val="00B94668"/>
    <w:rsid w:val="00BB5922"/>
    <w:rsid w:val="00BC035D"/>
    <w:rsid w:val="00BC45E4"/>
    <w:rsid w:val="00BD2C4B"/>
    <w:rsid w:val="00BD3663"/>
    <w:rsid w:val="00BE0E82"/>
    <w:rsid w:val="00BE26B8"/>
    <w:rsid w:val="00BE57EA"/>
    <w:rsid w:val="00BF0171"/>
    <w:rsid w:val="00BF3927"/>
    <w:rsid w:val="00C0049A"/>
    <w:rsid w:val="00C20A64"/>
    <w:rsid w:val="00C31248"/>
    <w:rsid w:val="00C56A16"/>
    <w:rsid w:val="00CC0288"/>
    <w:rsid w:val="00CC263A"/>
    <w:rsid w:val="00CC3E64"/>
    <w:rsid w:val="00CD7BBA"/>
    <w:rsid w:val="00D017FF"/>
    <w:rsid w:val="00D26FBA"/>
    <w:rsid w:val="00D3187A"/>
    <w:rsid w:val="00D446A2"/>
    <w:rsid w:val="00D5392D"/>
    <w:rsid w:val="00D66DDC"/>
    <w:rsid w:val="00D71B0C"/>
    <w:rsid w:val="00D84910"/>
    <w:rsid w:val="00D97275"/>
    <w:rsid w:val="00DA2525"/>
    <w:rsid w:val="00DA7DF1"/>
    <w:rsid w:val="00DB1A98"/>
    <w:rsid w:val="00DB7076"/>
    <w:rsid w:val="00DD6D7C"/>
    <w:rsid w:val="00DE34A1"/>
    <w:rsid w:val="00DE51AE"/>
    <w:rsid w:val="00DE708D"/>
    <w:rsid w:val="00E02ADA"/>
    <w:rsid w:val="00E03A09"/>
    <w:rsid w:val="00E2090A"/>
    <w:rsid w:val="00E21B73"/>
    <w:rsid w:val="00E23F06"/>
    <w:rsid w:val="00E241DE"/>
    <w:rsid w:val="00E31298"/>
    <w:rsid w:val="00E35914"/>
    <w:rsid w:val="00E3675B"/>
    <w:rsid w:val="00E42A4A"/>
    <w:rsid w:val="00E5105E"/>
    <w:rsid w:val="00E53A7B"/>
    <w:rsid w:val="00E54999"/>
    <w:rsid w:val="00E70FC3"/>
    <w:rsid w:val="00E76364"/>
    <w:rsid w:val="00E9669A"/>
    <w:rsid w:val="00EA1A84"/>
    <w:rsid w:val="00EB61B9"/>
    <w:rsid w:val="00EC359B"/>
    <w:rsid w:val="00EC5FE6"/>
    <w:rsid w:val="00ED1AD2"/>
    <w:rsid w:val="00EE3275"/>
    <w:rsid w:val="00EE5247"/>
    <w:rsid w:val="00EF51BA"/>
    <w:rsid w:val="00F00785"/>
    <w:rsid w:val="00F05543"/>
    <w:rsid w:val="00F07470"/>
    <w:rsid w:val="00F10A7A"/>
    <w:rsid w:val="00F10F18"/>
    <w:rsid w:val="00F21B95"/>
    <w:rsid w:val="00F278EF"/>
    <w:rsid w:val="00F31155"/>
    <w:rsid w:val="00F358A2"/>
    <w:rsid w:val="00F36724"/>
    <w:rsid w:val="00F36B45"/>
    <w:rsid w:val="00F37BAD"/>
    <w:rsid w:val="00F52137"/>
    <w:rsid w:val="00F619C6"/>
    <w:rsid w:val="00F714DB"/>
    <w:rsid w:val="00F74AB3"/>
    <w:rsid w:val="00F817A4"/>
    <w:rsid w:val="00FE7EFC"/>
    <w:rsid w:val="00FF3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7143382"/>
  <w15:docId w15:val="{999DD5B7-9281-49AA-92BC-100BC960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0BF"/>
    <w:rPr>
      <w:lang w:eastAsia="en-US"/>
    </w:rPr>
  </w:style>
  <w:style w:type="paragraph" w:styleId="Heading1">
    <w:name w:val="heading 1"/>
    <w:basedOn w:val="Normal"/>
    <w:next w:val="Normal"/>
    <w:link w:val="Heading1Char"/>
    <w:qFormat/>
    <w:rsid w:val="000345CE"/>
    <w:pPr>
      <w:keepNext/>
      <w:jc w:val="center"/>
      <w:outlineLvl w:val="0"/>
    </w:pPr>
    <w:rPr>
      <w:rFonts w:ascii="Arial" w:hAnsi="Arial"/>
      <w:b/>
      <w:sz w:val="24"/>
    </w:rPr>
  </w:style>
  <w:style w:type="paragraph" w:styleId="Heading2">
    <w:name w:val="heading 2"/>
    <w:basedOn w:val="Normal"/>
    <w:next w:val="Normal"/>
    <w:link w:val="Heading2Char"/>
    <w:qFormat/>
    <w:rsid w:val="000345CE"/>
    <w:pPr>
      <w:keepNext/>
      <w:ind w:firstLine="720"/>
      <w:outlineLvl w:val="1"/>
    </w:pPr>
    <w:rPr>
      <w:rFonts w:ascii="Arial" w:hAnsi="Arial"/>
      <w:sz w:val="24"/>
    </w:rPr>
  </w:style>
  <w:style w:type="paragraph" w:styleId="Heading3">
    <w:name w:val="heading 3"/>
    <w:basedOn w:val="Normal"/>
    <w:next w:val="Normal"/>
    <w:link w:val="Heading3Char"/>
    <w:qFormat/>
    <w:rsid w:val="000345CE"/>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B65"/>
    <w:pPr>
      <w:tabs>
        <w:tab w:val="center" w:pos="4320"/>
        <w:tab w:val="right" w:pos="8640"/>
      </w:tabs>
    </w:pPr>
  </w:style>
  <w:style w:type="paragraph" w:styleId="Footer">
    <w:name w:val="footer"/>
    <w:basedOn w:val="Normal"/>
    <w:rsid w:val="00167B65"/>
    <w:pPr>
      <w:tabs>
        <w:tab w:val="center" w:pos="4320"/>
        <w:tab w:val="right" w:pos="8640"/>
      </w:tabs>
    </w:pPr>
  </w:style>
  <w:style w:type="paragraph" w:styleId="BalloonText">
    <w:name w:val="Balloon Text"/>
    <w:basedOn w:val="Normal"/>
    <w:semiHidden/>
    <w:rsid w:val="00875362"/>
    <w:rPr>
      <w:rFonts w:ascii="Tahoma" w:hAnsi="Tahoma" w:cs="Tahoma"/>
      <w:sz w:val="16"/>
      <w:szCs w:val="16"/>
    </w:rPr>
  </w:style>
  <w:style w:type="paragraph" w:styleId="BodyTextIndent">
    <w:name w:val="Body Text Indent"/>
    <w:basedOn w:val="Normal"/>
    <w:rsid w:val="00893273"/>
    <w:pPr>
      <w:spacing w:before="120"/>
    </w:pPr>
    <w:rPr>
      <w:rFonts w:ascii="Book Antiqua" w:hAnsi="Book Antiqua"/>
      <w:i/>
    </w:rPr>
  </w:style>
  <w:style w:type="paragraph" w:styleId="BodyText">
    <w:name w:val="Body Text"/>
    <w:basedOn w:val="Normal"/>
    <w:link w:val="BodyTextChar"/>
    <w:rsid w:val="00F714DB"/>
    <w:pPr>
      <w:spacing w:after="120"/>
    </w:pPr>
  </w:style>
  <w:style w:type="character" w:customStyle="1" w:styleId="Heading1Char">
    <w:name w:val="Heading 1 Char"/>
    <w:link w:val="Heading1"/>
    <w:rsid w:val="009A304B"/>
    <w:rPr>
      <w:rFonts w:ascii="Arial" w:hAnsi="Arial"/>
      <w:b/>
      <w:sz w:val="24"/>
      <w:lang w:eastAsia="en-US"/>
    </w:rPr>
  </w:style>
  <w:style w:type="character" w:customStyle="1" w:styleId="Heading2Char">
    <w:name w:val="Heading 2 Char"/>
    <w:link w:val="Heading2"/>
    <w:rsid w:val="009A304B"/>
    <w:rPr>
      <w:rFonts w:ascii="Arial" w:hAnsi="Arial"/>
      <w:sz w:val="24"/>
      <w:lang w:eastAsia="en-US"/>
    </w:rPr>
  </w:style>
  <w:style w:type="character" w:customStyle="1" w:styleId="Heading3Char">
    <w:name w:val="Heading 3 Char"/>
    <w:link w:val="Heading3"/>
    <w:rsid w:val="009A304B"/>
    <w:rPr>
      <w:rFonts w:ascii="Arial" w:hAnsi="Arial"/>
      <w:sz w:val="24"/>
      <w:lang w:eastAsia="en-US"/>
    </w:rPr>
  </w:style>
  <w:style w:type="character" w:customStyle="1" w:styleId="BodyTextChar">
    <w:name w:val="Body Text Char"/>
    <w:link w:val="BodyText"/>
    <w:rsid w:val="009A304B"/>
    <w:rPr>
      <w:lang w:eastAsia="en-US"/>
    </w:rPr>
  </w:style>
  <w:style w:type="table" w:styleId="TableGrid">
    <w:name w:val="Table Grid"/>
    <w:basedOn w:val="TableNormal"/>
    <w:rsid w:val="0001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7222">
      <w:bodyDiv w:val="1"/>
      <w:marLeft w:val="0"/>
      <w:marRight w:val="0"/>
      <w:marTop w:val="0"/>
      <w:marBottom w:val="0"/>
      <w:divBdr>
        <w:top w:val="none" w:sz="0" w:space="0" w:color="auto"/>
        <w:left w:val="none" w:sz="0" w:space="0" w:color="auto"/>
        <w:bottom w:val="none" w:sz="0" w:space="0" w:color="auto"/>
        <w:right w:val="none" w:sz="0" w:space="0" w:color="auto"/>
      </w:divBdr>
    </w:div>
    <w:div w:id="790125592">
      <w:bodyDiv w:val="1"/>
      <w:marLeft w:val="0"/>
      <w:marRight w:val="0"/>
      <w:marTop w:val="0"/>
      <w:marBottom w:val="0"/>
      <w:divBdr>
        <w:top w:val="none" w:sz="0" w:space="0" w:color="auto"/>
        <w:left w:val="none" w:sz="0" w:space="0" w:color="auto"/>
        <w:bottom w:val="none" w:sz="0" w:space="0" w:color="auto"/>
        <w:right w:val="none" w:sz="0" w:space="0" w:color="auto"/>
      </w:divBdr>
    </w:div>
    <w:div w:id="1295140534">
      <w:bodyDiv w:val="1"/>
      <w:marLeft w:val="0"/>
      <w:marRight w:val="0"/>
      <w:marTop w:val="0"/>
      <w:marBottom w:val="0"/>
      <w:divBdr>
        <w:top w:val="none" w:sz="0" w:space="0" w:color="auto"/>
        <w:left w:val="none" w:sz="0" w:space="0" w:color="auto"/>
        <w:bottom w:val="none" w:sz="0" w:space="0" w:color="auto"/>
        <w:right w:val="none" w:sz="0" w:space="0" w:color="auto"/>
      </w:divBdr>
    </w:div>
    <w:div w:id="1472021590">
      <w:bodyDiv w:val="1"/>
      <w:marLeft w:val="0"/>
      <w:marRight w:val="0"/>
      <w:marTop w:val="0"/>
      <w:marBottom w:val="0"/>
      <w:divBdr>
        <w:top w:val="none" w:sz="0" w:space="0" w:color="auto"/>
        <w:left w:val="none" w:sz="0" w:space="0" w:color="auto"/>
        <w:bottom w:val="none" w:sz="0" w:space="0" w:color="auto"/>
        <w:right w:val="none" w:sz="0" w:space="0" w:color="auto"/>
      </w:divBdr>
    </w:div>
    <w:div w:id="17966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ardiac%20Services\Cardiology\iCARnet\Julie-Anne\Letterhead\Blank%20page%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9755-3195-4FEA-9CCD-F09B7FAA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proforma.dot</Template>
  <TotalTime>149</TotalTime>
  <Pages>2</Pages>
  <Words>232</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fmc</Company>
  <LinksUpToDate>false</LinksUpToDate>
  <CharactersWithSpaces>1456</CharactersWithSpaces>
  <SharedDoc>false</SharedDoc>
  <HLinks>
    <vt:vector size="72" baseType="variant">
      <vt:variant>
        <vt:i4>1507388</vt:i4>
      </vt:variant>
      <vt:variant>
        <vt:i4>-1</vt:i4>
      </vt:variant>
      <vt:variant>
        <vt:i4>1148</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1155</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1162</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1169</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1176</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1183</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1190</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1197</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1204</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1211</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1218</vt:i4>
      </vt:variant>
      <vt:variant>
        <vt:i4>1</vt:i4>
      </vt:variant>
      <vt:variant>
        <vt:lpwstr>https://dccdn.de/shop.doccheck.com/out/pictures/generated/product/1/354_354_95/158347_teststreifen_roche_cobas_h-_232.png</vt:lpwstr>
      </vt:variant>
      <vt:variant>
        <vt:lpwstr/>
      </vt:variant>
      <vt:variant>
        <vt:i4>1507388</vt:i4>
      </vt:variant>
      <vt:variant>
        <vt:i4>-1</vt:i4>
      </vt:variant>
      <vt:variant>
        <vt:i4>1225</vt:i4>
      </vt:variant>
      <vt:variant>
        <vt:i4>1</vt:i4>
      </vt:variant>
      <vt:variant>
        <vt:lpwstr>https://dccdn.de/shop.doccheck.com/out/pictures/generated/product/1/354_354_95/158347_teststreifen_roche_cobas_h-_232.png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sbrunlt</dc:creator>
  <cp:lastModifiedBy>Cassidy, Stuart (Health)</cp:lastModifiedBy>
  <cp:revision>13</cp:revision>
  <cp:lastPrinted>2023-03-10T00:42:00Z</cp:lastPrinted>
  <dcterms:created xsi:type="dcterms:W3CDTF">2022-12-16T02:34:00Z</dcterms:created>
  <dcterms:modified xsi:type="dcterms:W3CDTF">2023-03-10T00:43:00Z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2022-12-13T06:04:20Z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0846ec2a-6944-4b1f-a1c1-d2d0beaa105c</vt:lpwstr>
  </property>
  <property fmtid="{D5CDD505-2E9C-101B-9397-08002B2CF9AE}" pid="8" name="MSIP_Label_77274858-3b1d-4431-8679-d878f40e28fd_ContentBits">
    <vt:lpwstr>1</vt:lpwstr>
  </property>
</Properties>
</file>